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52B99" w14:textId="77777777" w:rsidR="009D1DD7" w:rsidRPr="002B03A9" w:rsidRDefault="009D1DD7" w:rsidP="009D1DD7">
      <w:pPr>
        <w:pStyle w:val="Heading2"/>
      </w:pPr>
      <w:r w:rsidRPr="002B03A9">
        <w:t>Research Proposal</w:t>
      </w:r>
    </w:p>
    <w:p w14:paraId="19066812" w14:textId="7041800B" w:rsidR="009D1DD7" w:rsidRPr="009D5610" w:rsidRDefault="009D1DD7" w:rsidP="009D1DD7">
      <w:r w:rsidRPr="009D5610">
        <w:t>At Life Without Barriers (LWB) we take our responsibilities to our clients, employees</w:t>
      </w:r>
      <w:r>
        <w:t>,</w:t>
      </w:r>
      <w:r w:rsidRPr="009D5610">
        <w:t xml:space="preserve"> and carers seriously. We will only consider research proposals /partnerships that can be demonstrated to have a direct benefit to our clients, or to the wider community of our clients. For example, people with disability and their families. </w:t>
      </w:r>
    </w:p>
    <w:p w14:paraId="25D34C10" w14:textId="1BDA115F" w:rsidR="009D1DD7" w:rsidRPr="009D5610" w:rsidRDefault="009D1DD7" w:rsidP="009D1DD7">
      <w:r w:rsidRPr="009D5610">
        <w:t xml:space="preserve">Please familiarise yourself with the Research Partnerships Policy Guideline and Procedure before completing this form. </w:t>
      </w:r>
      <w:r>
        <w:t xml:space="preserve"> If you have questions</w:t>
      </w:r>
      <w:r>
        <w:t>,</w:t>
      </w:r>
      <w:r>
        <w:t xml:space="preserve"> contact stride@lwb.org.au</w:t>
      </w:r>
    </w:p>
    <w:p w14:paraId="3619CD44" w14:textId="77777777" w:rsidR="009D1DD7" w:rsidRPr="002B03A9" w:rsidRDefault="009D1DD7" w:rsidP="009D1DD7"/>
    <w:tbl>
      <w:tblPr>
        <w:tblStyle w:val="LWBsimpletable"/>
        <w:tblW w:w="10348" w:type="dxa"/>
        <w:tblInd w:w="0" w:type="dxa"/>
        <w:tblLook w:val="04A0" w:firstRow="1" w:lastRow="0" w:firstColumn="1" w:lastColumn="0" w:noHBand="0" w:noVBand="1"/>
      </w:tblPr>
      <w:tblGrid>
        <w:gridCol w:w="10348"/>
      </w:tblGrid>
      <w:tr w:rsidR="009D1DD7" w:rsidRPr="0012163B" w14:paraId="5715E2FD" w14:textId="77777777" w:rsidTr="00D251D0">
        <w:trPr>
          <w:cnfStyle w:val="100000000000" w:firstRow="1" w:lastRow="0" w:firstColumn="0" w:lastColumn="0" w:oddVBand="0" w:evenVBand="0" w:oddHBand="0" w:evenHBand="0" w:firstRowFirstColumn="0" w:firstRowLastColumn="0" w:lastRowFirstColumn="0" w:lastRowLastColumn="0"/>
        </w:trPr>
        <w:tc>
          <w:tcPr>
            <w:tcW w:w="10348" w:type="dxa"/>
            <w:tcBorders>
              <w:top w:val="nil"/>
              <w:left w:val="nil"/>
              <w:bottom w:val="nil"/>
              <w:right w:val="nil"/>
            </w:tcBorders>
            <w:shd w:val="clear" w:color="auto" w:fill="255622" w:themeFill="accent1" w:themeFillShade="80"/>
          </w:tcPr>
          <w:p w14:paraId="16E4802C" w14:textId="77777777" w:rsidR="009D1DD7" w:rsidRPr="001406C3" w:rsidRDefault="009D1DD7" w:rsidP="00D251D0">
            <w:pPr>
              <w:pStyle w:val="Heading3"/>
              <w:outlineLvl w:val="2"/>
            </w:pPr>
            <w:r w:rsidRPr="001406C3">
              <w:t>AFFILIATION</w:t>
            </w:r>
          </w:p>
        </w:tc>
      </w:tr>
    </w:tbl>
    <w:tbl>
      <w:tblPr>
        <w:tblStyle w:val="TableGrid"/>
        <w:tblW w:w="10348" w:type="dxa"/>
        <w:tblBorders>
          <w:top w:val="none" w:sz="0" w:space="0" w:color="auto"/>
          <w:left w:val="none" w:sz="0" w:space="0" w:color="auto"/>
          <w:bottom w:val="none" w:sz="0" w:space="0" w:color="auto"/>
          <w:right w:val="none" w:sz="0" w:space="0" w:color="auto"/>
          <w:insideV w:val="single" w:sz="4" w:space="0" w:color="D9D9D9" w:themeColor="background1" w:themeShade="D9"/>
        </w:tblBorders>
        <w:tblLook w:val="04A0" w:firstRow="1" w:lastRow="0" w:firstColumn="1" w:lastColumn="0" w:noHBand="0" w:noVBand="1"/>
      </w:tblPr>
      <w:tblGrid>
        <w:gridCol w:w="1980"/>
        <w:gridCol w:w="8368"/>
      </w:tblGrid>
      <w:tr w:rsidR="009D1DD7" w14:paraId="715E394E" w14:textId="77777777" w:rsidTr="00D251D0">
        <w:tc>
          <w:tcPr>
            <w:tcW w:w="1980" w:type="dxa"/>
          </w:tcPr>
          <w:p w14:paraId="7DB1D6ED" w14:textId="77777777" w:rsidR="009D1DD7" w:rsidRPr="00031CB9" w:rsidRDefault="009D1DD7" w:rsidP="00D251D0">
            <w:pPr>
              <w:rPr>
                <w:b/>
                <w:bCs/>
              </w:rPr>
            </w:pPr>
            <w:r w:rsidRPr="00031CB9">
              <w:rPr>
                <w:b/>
              </w:rPr>
              <w:t>Is this project being undertaken as part of a research team with an LWB member?</w:t>
            </w:r>
          </w:p>
        </w:tc>
        <w:tc>
          <w:tcPr>
            <w:tcW w:w="8368" w:type="dxa"/>
          </w:tcPr>
          <w:p w14:paraId="2A8F4C31" w14:textId="77777777" w:rsidR="009D1DD7" w:rsidRPr="009D5610" w:rsidRDefault="009D1DD7" w:rsidP="00D251D0">
            <w:r w:rsidRPr="009D5610">
              <w:t xml:space="preserve">Yes  </w:t>
            </w:r>
            <w:sdt>
              <w:sdtPr>
                <w:rPr>
                  <w:color w:val="2B579A"/>
                  <w:shd w:val="clear" w:color="auto" w:fill="E6E6E6"/>
                </w:rPr>
                <w:id w:val="-1643341484"/>
                <w14:checkbox>
                  <w14:checked w14:val="0"/>
                  <w14:checkedState w14:val="2612" w14:font="MS Gothic"/>
                  <w14:uncheckedState w14:val="2610" w14:font="MS Gothic"/>
                </w14:checkbox>
              </w:sdtPr>
              <w:sdtContent>
                <w:r w:rsidRPr="009D5610">
                  <w:rPr>
                    <w:rFonts w:ascii="Segoe UI Symbol" w:eastAsia="MS Gothic" w:hAnsi="Segoe UI Symbol" w:cs="Segoe UI Symbol"/>
                  </w:rPr>
                  <w:t>☐</w:t>
                </w:r>
              </w:sdtContent>
            </w:sdt>
            <w:r w:rsidRPr="009D5610">
              <w:t xml:space="preserve">  </w:t>
            </w:r>
          </w:p>
          <w:p w14:paraId="566AC4A6" w14:textId="77777777" w:rsidR="009D1DD7" w:rsidRPr="009D5610" w:rsidRDefault="009D1DD7" w:rsidP="00D251D0">
            <w:r w:rsidRPr="009D5610">
              <w:t xml:space="preserve">Form to be completed and endorsed by the LWB research team member </w:t>
            </w:r>
            <w:r w:rsidRPr="009D5610">
              <w:rPr>
                <w:u w:val="single"/>
              </w:rPr>
              <w:t>and</w:t>
            </w:r>
            <w:r w:rsidRPr="009D5610">
              <w:t xml:space="preserve"> the primary investigator of the research team and research organisation. If the primary investigator is an LWB team member than the proposal must be countersigned by another member of the research team or senior person at the research organisation. </w:t>
            </w:r>
          </w:p>
          <w:p w14:paraId="5906EDC5" w14:textId="77777777" w:rsidR="009D1DD7" w:rsidRPr="009D5610" w:rsidRDefault="009D1DD7" w:rsidP="00D251D0"/>
          <w:p w14:paraId="79DC73C2" w14:textId="77777777" w:rsidR="009D1DD7" w:rsidRPr="009D5610" w:rsidRDefault="009D1DD7" w:rsidP="00D251D0">
            <w:r w:rsidRPr="009D5610">
              <w:t xml:space="preserve">No  </w:t>
            </w:r>
            <w:sdt>
              <w:sdtPr>
                <w:rPr>
                  <w:color w:val="2B579A"/>
                  <w:shd w:val="clear" w:color="auto" w:fill="E6E6E6"/>
                </w:rPr>
                <w:id w:val="-1714032684"/>
                <w14:checkbox>
                  <w14:checked w14:val="0"/>
                  <w14:checkedState w14:val="2612" w14:font="MS Gothic"/>
                  <w14:uncheckedState w14:val="2610" w14:font="MS Gothic"/>
                </w14:checkbox>
              </w:sdtPr>
              <w:sdtContent>
                <w:r w:rsidRPr="009D5610">
                  <w:rPr>
                    <w:rFonts w:ascii="Segoe UI Symbol" w:eastAsia="MS Gothic" w:hAnsi="Segoe UI Symbol" w:cs="Segoe UI Symbol"/>
                  </w:rPr>
                  <w:t>☐</w:t>
                </w:r>
              </w:sdtContent>
            </w:sdt>
            <w:r w:rsidRPr="009D5610">
              <w:t xml:space="preserve">   </w:t>
            </w:r>
          </w:p>
          <w:p w14:paraId="1951C779" w14:textId="77777777" w:rsidR="009D1DD7" w:rsidRPr="009D5610" w:rsidRDefault="009D1DD7" w:rsidP="00D251D0">
            <w:r w:rsidRPr="009D5610">
              <w:t>Form to be completed and endorsed by primary investigator named in Section 2 and</w:t>
            </w:r>
            <w:r>
              <w:t xml:space="preserve"> </w:t>
            </w:r>
            <w:r w:rsidRPr="009D5610">
              <w:t>by LWB contact person /representative.</w:t>
            </w:r>
          </w:p>
        </w:tc>
      </w:tr>
    </w:tbl>
    <w:p w14:paraId="46C9690F" w14:textId="77777777" w:rsidR="009D1DD7" w:rsidRDefault="009D1DD7" w:rsidP="009D1DD7"/>
    <w:tbl>
      <w:tblPr>
        <w:tblStyle w:val="LWBsimpletable"/>
        <w:tblW w:w="1034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9D1DD7" w:rsidRPr="0012163B" w14:paraId="4CD558D4" w14:textId="77777777" w:rsidTr="00D251D0">
        <w:trPr>
          <w:cnfStyle w:val="100000000000" w:firstRow="1" w:lastRow="0" w:firstColumn="0" w:lastColumn="0" w:oddVBand="0" w:evenVBand="0" w:oddHBand="0" w:evenHBand="0" w:firstRowFirstColumn="0" w:firstRowLastColumn="0" w:lastRowFirstColumn="0" w:lastRowLastColumn="0"/>
        </w:trPr>
        <w:tc>
          <w:tcPr>
            <w:tcW w:w="1034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255622" w:themeFill="accent1" w:themeFillShade="80"/>
          </w:tcPr>
          <w:p w14:paraId="37D04AE1" w14:textId="77777777" w:rsidR="009D1DD7" w:rsidRPr="008C01FB" w:rsidRDefault="009D1DD7" w:rsidP="00D251D0">
            <w:pPr>
              <w:pStyle w:val="Heading3"/>
              <w:outlineLvl w:val="2"/>
              <w:rPr>
                <w:b/>
              </w:rPr>
            </w:pPr>
            <w:r w:rsidRPr="008C01FB">
              <w:rPr>
                <w:b/>
              </w:rPr>
              <w:t xml:space="preserve">RESEARCH CONTACT DETAILS </w:t>
            </w:r>
          </w:p>
        </w:tc>
      </w:tr>
    </w:tbl>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7"/>
        <w:gridCol w:w="1284"/>
        <w:gridCol w:w="2038"/>
        <w:gridCol w:w="1276"/>
        <w:gridCol w:w="3063"/>
      </w:tblGrid>
      <w:tr w:rsidR="009D1DD7" w14:paraId="16FAE51D" w14:textId="77777777" w:rsidTr="00D251D0">
        <w:tc>
          <w:tcPr>
            <w:tcW w:w="10348" w:type="dxa"/>
            <w:gridSpan w:val="5"/>
            <w:shd w:val="clear" w:color="auto" w:fill="D9D9D9" w:themeFill="background1" w:themeFillShade="D9"/>
          </w:tcPr>
          <w:p w14:paraId="2FBD949C" w14:textId="77777777" w:rsidR="009D1DD7" w:rsidRPr="009D5610" w:rsidRDefault="009D1DD7" w:rsidP="00D251D0">
            <w:r w:rsidRPr="009D5610">
              <w:t>PRIMARY INVESTIGATOR</w:t>
            </w:r>
          </w:p>
        </w:tc>
      </w:tr>
      <w:tr w:rsidR="009D1DD7" w14:paraId="6BD5576B" w14:textId="77777777" w:rsidTr="00D251D0">
        <w:tc>
          <w:tcPr>
            <w:tcW w:w="2689" w:type="dxa"/>
          </w:tcPr>
          <w:p w14:paraId="3234451B" w14:textId="77777777" w:rsidR="009D1DD7" w:rsidRPr="00031CB9" w:rsidRDefault="009D1DD7" w:rsidP="00D251D0">
            <w:pPr>
              <w:rPr>
                <w:b/>
                <w:bCs/>
              </w:rPr>
            </w:pPr>
            <w:r w:rsidRPr="00031CB9">
              <w:rPr>
                <w:b/>
              </w:rPr>
              <w:t>Full Name</w:t>
            </w:r>
          </w:p>
        </w:tc>
        <w:tc>
          <w:tcPr>
            <w:tcW w:w="7659" w:type="dxa"/>
            <w:gridSpan w:val="4"/>
            <w:tcBorders>
              <w:left w:val="nil"/>
              <w:bottom w:val="single" w:sz="4" w:space="0" w:color="D9D9D9" w:themeColor="background1" w:themeShade="D9"/>
            </w:tcBorders>
          </w:tcPr>
          <w:p w14:paraId="1A4BDFCC" w14:textId="77777777" w:rsidR="009D1DD7" w:rsidRPr="009D5610" w:rsidRDefault="009D1DD7" w:rsidP="00D251D0"/>
        </w:tc>
      </w:tr>
      <w:tr w:rsidR="009D1DD7" w14:paraId="7AB4DEC0" w14:textId="77777777" w:rsidTr="00D251D0">
        <w:tc>
          <w:tcPr>
            <w:tcW w:w="2689" w:type="dxa"/>
          </w:tcPr>
          <w:p w14:paraId="72879A8E" w14:textId="77777777" w:rsidR="009D1DD7" w:rsidRPr="00031CB9" w:rsidRDefault="009D1DD7" w:rsidP="00D251D0">
            <w:pPr>
              <w:rPr>
                <w:b/>
                <w:bCs/>
              </w:rPr>
            </w:pPr>
            <w:r w:rsidRPr="00031CB9">
              <w:rPr>
                <w:b/>
              </w:rPr>
              <w:t xml:space="preserve">Position </w:t>
            </w:r>
          </w:p>
        </w:tc>
        <w:tc>
          <w:tcPr>
            <w:tcW w:w="7659" w:type="dxa"/>
            <w:gridSpan w:val="4"/>
            <w:tcBorders>
              <w:top w:val="single" w:sz="4" w:space="0" w:color="D9D9D9" w:themeColor="background1" w:themeShade="D9"/>
              <w:left w:val="nil"/>
              <w:bottom w:val="single" w:sz="4" w:space="0" w:color="D9D9D9" w:themeColor="background1" w:themeShade="D9"/>
            </w:tcBorders>
          </w:tcPr>
          <w:p w14:paraId="57412EFF" w14:textId="77777777" w:rsidR="009D1DD7" w:rsidRPr="009D5610" w:rsidRDefault="009D1DD7" w:rsidP="00D251D0"/>
        </w:tc>
      </w:tr>
      <w:tr w:rsidR="009D1DD7" w14:paraId="71EDAD6B" w14:textId="77777777" w:rsidTr="00D251D0">
        <w:tc>
          <w:tcPr>
            <w:tcW w:w="2689" w:type="dxa"/>
          </w:tcPr>
          <w:p w14:paraId="07D25E18" w14:textId="77777777" w:rsidR="009D1DD7" w:rsidRPr="00031CB9" w:rsidRDefault="009D1DD7" w:rsidP="00D251D0">
            <w:pPr>
              <w:rPr>
                <w:b/>
                <w:bCs/>
              </w:rPr>
            </w:pPr>
            <w:r w:rsidRPr="00031CB9">
              <w:rPr>
                <w:b/>
              </w:rPr>
              <w:t xml:space="preserve">Organisation </w:t>
            </w:r>
          </w:p>
        </w:tc>
        <w:tc>
          <w:tcPr>
            <w:tcW w:w="7659" w:type="dxa"/>
            <w:gridSpan w:val="4"/>
            <w:tcBorders>
              <w:top w:val="single" w:sz="4" w:space="0" w:color="D9D9D9" w:themeColor="background1" w:themeShade="D9"/>
              <w:left w:val="nil"/>
              <w:bottom w:val="single" w:sz="4" w:space="0" w:color="D9D9D9" w:themeColor="background1" w:themeShade="D9"/>
            </w:tcBorders>
          </w:tcPr>
          <w:p w14:paraId="2C707964" w14:textId="77777777" w:rsidR="009D1DD7" w:rsidRPr="009D5610" w:rsidRDefault="009D1DD7" w:rsidP="00D251D0"/>
        </w:tc>
      </w:tr>
      <w:tr w:rsidR="009D1DD7" w14:paraId="31A74AD0" w14:textId="77777777" w:rsidTr="00D251D0">
        <w:tc>
          <w:tcPr>
            <w:tcW w:w="2689" w:type="dxa"/>
          </w:tcPr>
          <w:p w14:paraId="4622D5A3" w14:textId="77777777" w:rsidR="009D1DD7" w:rsidRPr="00031CB9" w:rsidRDefault="009D1DD7" w:rsidP="00D251D0">
            <w:pPr>
              <w:rPr>
                <w:b/>
                <w:bCs/>
              </w:rPr>
            </w:pPr>
            <w:r w:rsidRPr="00031CB9">
              <w:rPr>
                <w:b/>
              </w:rPr>
              <w:t>LWB Team Member</w:t>
            </w:r>
          </w:p>
        </w:tc>
        <w:tc>
          <w:tcPr>
            <w:tcW w:w="7659" w:type="dxa"/>
            <w:gridSpan w:val="4"/>
            <w:tcBorders>
              <w:top w:val="single" w:sz="4" w:space="0" w:color="D9D9D9" w:themeColor="background1" w:themeShade="D9"/>
              <w:left w:val="nil"/>
            </w:tcBorders>
          </w:tcPr>
          <w:p w14:paraId="416A9A1E" w14:textId="77777777" w:rsidR="009D1DD7" w:rsidRPr="009D5610" w:rsidRDefault="009D1DD7" w:rsidP="00D251D0">
            <w:sdt>
              <w:sdtPr>
                <w:rPr>
                  <w:shd w:val="clear" w:color="auto" w:fill="E6E6E6"/>
                </w:rPr>
                <w:id w:val="827174279"/>
                <w14:checkbox>
                  <w14:checked w14:val="0"/>
                  <w14:checkedState w14:val="2612" w14:font="MS Gothic"/>
                  <w14:uncheckedState w14:val="2610" w14:font="MS Gothic"/>
                </w14:checkbox>
              </w:sdtPr>
              <w:sdtContent>
                <w:r w:rsidRPr="009D5610">
                  <w:rPr>
                    <w:rFonts w:ascii="MS Gothic" w:eastAsia="MS Gothic" w:hAnsi="MS Gothic" w:hint="eastAsia"/>
                    <w:shd w:val="clear" w:color="auto" w:fill="E6E6E6"/>
                  </w:rPr>
                  <w:t>☐</w:t>
                </w:r>
              </w:sdtContent>
            </w:sdt>
            <w:r w:rsidRPr="009D5610">
              <w:t xml:space="preserve"> Yes          </w:t>
            </w:r>
            <w:sdt>
              <w:sdtPr>
                <w:rPr>
                  <w:shd w:val="clear" w:color="auto" w:fill="E6E6E6"/>
                </w:rPr>
                <w:id w:val="588115640"/>
                <w14:checkbox>
                  <w14:checked w14:val="0"/>
                  <w14:checkedState w14:val="2612" w14:font="MS Gothic"/>
                  <w14:uncheckedState w14:val="2610" w14:font="MS Gothic"/>
                </w14:checkbox>
              </w:sdtPr>
              <w:sdtContent>
                <w:r w:rsidRPr="009D5610">
                  <w:rPr>
                    <w:rFonts w:ascii="MS Gothic" w:eastAsia="MS Gothic" w:hAnsi="MS Gothic" w:hint="eastAsia"/>
                    <w:shd w:val="clear" w:color="auto" w:fill="E6E6E6"/>
                  </w:rPr>
                  <w:t>☐</w:t>
                </w:r>
              </w:sdtContent>
            </w:sdt>
            <w:r w:rsidRPr="009D5610">
              <w:t xml:space="preserve"> No </w:t>
            </w:r>
          </w:p>
        </w:tc>
      </w:tr>
      <w:tr w:rsidR="009D1DD7" w14:paraId="63C70514" w14:textId="77777777" w:rsidTr="00D251D0">
        <w:tc>
          <w:tcPr>
            <w:tcW w:w="2689" w:type="dxa"/>
          </w:tcPr>
          <w:p w14:paraId="79EDE633" w14:textId="77777777" w:rsidR="009D1DD7" w:rsidRPr="00031CB9" w:rsidRDefault="009D1DD7" w:rsidP="00D251D0">
            <w:pPr>
              <w:rPr>
                <w:b/>
                <w:bCs/>
              </w:rPr>
            </w:pPr>
            <w:r w:rsidRPr="00031CB9">
              <w:rPr>
                <w:b/>
              </w:rPr>
              <w:t>Phone</w:t>
            </w:r>
          </w:p>
        </w:tc>
        <w:tc>
          <w:tcPr>
            <w:tcW w:w="1275" w:type="dxa"/>
            <w:tcBorders>
              <w:left w:val="nil"/>
              <w:bottom w:val="single" w:sz="4" w:space="0" w:color="D9D9D9" w:themeColor="background1" w:themeShade="D9"/>
            </w:tcBorders>
          </w:tcPr>
          <w:p w14:paraId="36A52E29" w14:textId="77777777" w:rsidR="009D1DD7" w:rsidRPr="00031CB9" w:rsidRDefault="009D1DD7" w:rsidP="00D251D0">
            <w:pPr>
              <w:rPr>
                <w:rFonts w:eastAsia="MS Gothic"/>
                <w:b/>
                <w:bCs/>
                <w:shd w:val="clear" w:color="auto" w:fill="E6E6E6"/>
              </w:rPr>
            </w:pPr>
            <w:r w:rsidRPr="00031CB9">
              <w:rPr>
                <w:b/>
              </w:rPr>
              <w:t>Business</w:t>
            </w:r>
          </w:p>
        </w:tc>
        <w:tc>
          <w:tcPr>
            <w:tcW w:w="2041" w:type="dxa"/>
            <w:tcBorders>
              <w:bottom w:val="single" w:sz="4" w:space="0" w:color="D9D9D9" w:themeColor="background1" w:themeShade="D9"/>
            </w:tcBorders>
          </w:tcPr>
          <w:p w14:paraId="79E8A9A4" w14:textId="77777777" w:rsidR="009D1DD7" w:rsidRPr="009D5610" w:rsidRDefault="009D1DD7" w:rsidP="00D251D0"/>
        </w:tc>
        <w:tc>
          <w:tcPr>
            <w:tcW w:w="1276" w:type="dxa"/>
            <w:tcBorders>
              <w:bottom w:val="single" w:sz="4" w:space="0" w:color="D9D9D9" w:themeColor="background1" w:themeShade="D9"/>
            </w:tcBorders>
          </w:tcPr>
          <w:p w14:paraId="6DC0F51B" w14:textId="77777777" w:rsidR="009D1DD7" w:rsidRPr="00031CB9" w:rsidRDefault="009D1DD7" w:rsidP="00D251D0">
            <w:pPr>
              <w:rPr>
                <w:b/>
                <w:bCs/>
              </w:rPr>
            </w:pPr>
            <w:r w:rsidRPr="00031CB9">
              <w:rPr>
                <w:b/>
              </w:rPr>
              <w:t>Mobile</w:t>
            </w:r>
          </w:p>
        </w:tc>
        <w:tc>
          <w:tcPr>
            <w:tcW w:w="3067" w:type="dxa"/>
            <w:tcBorders>
              <w:bottom w:val="single" w:sz="4" w:space="0" w:color="D9D9D9" w:themeColor="background1" w:themeShade="D9"/>
            </w:tcBorders>
          </w:tcPr>
          <w:p w14:paraId="1E8808D1" w14:textId="77777777" w:rsidR="009D1DD7" w:rsidRPr="009D5610" w:rsidRDefault="009D1DD7" w:rsidP="00D251D0"/>
        </w:tc>
      </w:tr>
      <w:tr w:rsidR="009D1DD7" w14:paraId="44A056B0" w14:textId="77777777" w:rsidTr="00D251D0">
        <w:tc>
          <w:tcPr>
            <w:tcW w:w="2689" w:type="dxa"/>
          </w:tcPr>
          <w:p w14:paraId="651AB139" w14:textId="77777777" w:rsidR="009D1DD7" w:rsidRPr="00031CB9" w:rsidRDefault="009D1DD7" w:rsidP="00D251D0">
            <w:pPr>
              <w:rPr>
                <w:b/>
                <w:bCs/>
              </w:rPr>
            </w:pPr>
            <w:r w:rsidRPr="00031CB9">
              <w:rPr>
                <w:b/>
              </w:rPr>
              <w:t>Email</w:t>
            </w:r>
          </w:p>
        </w:tc>
        <w:tc>
          <w:tcPr>
            <w:tcW w:w="7659" w:type="dxa"/>
            <w:gridSpan w:val="4"/>
            <w:tcBorders>
              <w:top w:val="single" w:sz="4" w:space="0" w:color="D9D9D9" w:themeColor="background1" w:themeShade="D9"/>
              <w:bottom w:val="single" w:sz="4" w:space="0" w:color="D9D9D9" w:themeColor="background1" w:themeShade="D9"/>
            </w:tcBorders>
          </w:tcPr>
          <w:p w14:paraId="4C0DB332" w14:textId="77777777" w:rsidR="009D1DD7" w:rsidRPr="009D5610" w:rsidRDefault="009D1DD7" w:rsidP="00D251D0">
            <w:pPr>
              <w:rPr>
                <w:rFonts w:eastAsia="MS Gothic"/>
                <w:shd w:val="clear" w:color="auto" w:fill="E6E6E6"/>
              </w:rPr>
            </w:pPr>
          </w:p>
        </w:tc>
      </w:tr>
      <w:tr w:rsidR="009D1DD7" w14:paraId="6344181C" w14:textId="77777777" w:rsidTr="00D251D0">
        <w:tc>
          <w:tcPr>
            <w:tcW w:w="2689" w:type="dxa"/>
          </w:tcPr>
          <w:p w14:paraId="562A6964" w14:textId="77777777" w:rsidR="009D1DD7" w:rsidRPr="00031CB9" w:rsidRDefault="009D1DD7" w:rsidP="00D251D0">
            <w:pPr>
              <w:rPr>
                <w:b/>
                <w:bCs/>
              </w:rPr>
            </w:pPr>
            <w:r w:rsidRPr="00031CB9">
              <w:rPr>
                <w:b/>
              </w:rPr>
              <w:t>Address</w:t>
            </w:r>
          </w:p>
        </w:tc>
        <w:tc>
          <w:tcPr>
            <w:tcW w:w="7659" w:type="dxa"/>
            <w:gridSpan w:val="4"/>
            <w:tcBorders>
              <w:top w:val="single" w:sz="4" w:space="0" w:color="D9D9D9" w:themeColor="background1" w:themeShade="D9"/>
              <w:bottom w:val="single" w:sz="4" w:space="0" w:color="D9D9D9" w:themeColor="background1" w:themeShade="D9"/>
            </w:tcBorders>
          </w:tcPr>
          <w:p w14:paraId="3419F7CC" w14:textId="77777777" w:rsidR="009D1DD7" w:rsidRPr="009D5610" w:rsidRDefault="009D1DD7" w:rsidP="00D251D0">
            <w:pPr>
              <w:rPr>
                <w:rFonts w:eastAsia="MS Gothic"/>
                <w:shd w:val="clear" w:color="auto" w:fill="E6E6E6"/>
              </w:rPr>
            </w:pPr>
          </w:p>
        </w:tc>
      </w:tr>
      <w:tr w:rsidR="009D1DD7" w:rsidRPr="00031CB9" w14:paraId="1AEFA251" w14:textId="77777777" w:rsidTr="00D251D0">
        <w:tc>
          <w:tcPr>
            <w:tcW w:w="10348" w:type="dxa"/>
            <w:gridSpan w:val="5"/>
            <w:shd w:val="clear" w:color="auto" w:fill="D9D9D9" w:themeFill="background1" w:themeFillShade="D9"/>
          </w:tcPr>
          <w:p w14:paraId="465DE38E" w14:textId="77777777" w:rsidR="009D1DD7" w:rsidRPr="00031CB9" w:rsidRDefault="009D1DD7" w:rsidP="00D251D0">
            <w:pPr>
              <w:rPr>
                <w:b/>
                <w:bCs/>
              </w:rPr>
            </w:pPr>
            <w:r w:rsidRPr="00031CB9">
              <w:rPr>
                <w:b/>
              </w:rPr>
              <w:lastRenderedPageBreak/>
              <w:t>OTHER RESEARCH TEAM MEMBERS</w:t>
            </w:r>
          </w:p>
        </w:tc>
      </w:tr>
      <w:tr w:rsidR="009D1DD7" w:rsidRPr="00031CB9" w14:paraId="7D20B891" w14:textId="77777777" w:rsidTr="00D251D0">
        <w:tc>
          <w:tcPr>
            <w:tcW w:w="2689" w:type="dxa"/>
          </w:tcPr>
          <w:p w14:paraId="7632CE32" w14:textId="77777777" w:rsidR="009D1DD7" w:rsidRPr="00031CB9" w:rsidRDefault="009D1DD7" w:rsidP="00D251D0">
            <w:pPr>
              <w:rPr>
                <w:b/>
                <w:bCs/>
              </w:rPr>
            </w:pPr>
            <w:r w:rsidRPr="00031CB9">
              <w:rPr>
                <w:b/>
              </w:rPr>
              <w:t>Full Name</w:t>
            </w:r>
          </w:p>
        </w:tc>
        <w:tc>
          <w:tcPr>
            <w:tcW w:w="7659" w:type="dxa"/>
            <w:gridSpan w:val="4"/>
            <w:tcBorders>
              <w:left w:val="nil"/>
              <w:bottom w:val="single" w:sz="4" w:space="0" w:color="D9D9D9" w:themeColor="background1" w:themeShade="D9"/>
            </w:tcBorders>
          </w:tcPr>
          <w:p w14:paraId="161D4D07" w14:textId="77777777" w:rsidR="009D1DD7" w:rsidRPr="00031CB9" w:rsidRDefault="009D1DD7" w:rsidP="00D251D0"/>
        </w:tc>
      </w:tr>
      <w:tr w:rsidR="009D1DD7" w:rsidRPr="009D5610" w14:paraId="7FB1DF8D" w14:textId="77777777" w:rsidTr="00D251D0">
        <w:tc>
          <w:tcPr>
            <w:tcW w:w="2689" w:type="dxa"/>
          </w:tcPr>
          <w:p w14:paraId="6B558743" w14:textId="77777777" w:rsidR="009D1DD7" w:rsidRPr="00031CB9" w:rsidRDefault="009D1DD7" w:rsidP="00D251D0">
            <w:pPr>
              <w:rPr>
                <w:b/>
                <w:bCs/>
              </w:rPr>
            </w:pPr>
            <w:r w:rsidRPr="00031CB9">
              <w:rPr>
                <w:b/>
              </w:rPr>
              <w:t xml:space="preserve">Position </w:t>
            </w:r>
          </w:p>
        </w:tc>
        <w:tc>
          <w:tcPr>
            <w:tcW w:w="7659" w:type="dxa"/>
            <w:gridSpan w:val="4"/>
            <w:tcBorders>
              <w:top w:val="single" w:sz="4" w:space="0" w:color="D9D9D9" w:themeColor="background1" w:themeShade="D9"/>
              <w:left w:val="nil"/>
              <w:bottom w:val="single" w:sz="4" w:space="0" w:color="D9D9D9" w:themeColor="background1" w:themeShade="D9"/>
            </w:tcBorders>
          </w:tcPr>
          <w:p w14:paraId="4B330775" w14:textId="77777777" w:rsidR="009D1DD7" w:rsidRPr="009D5610" w:rsidRDefault="009D1DD7" w:rsidP="00D251D0"/>
        </w:tc>
      </w:tr>
      <w:tr w:rsidR="009D1DD7" w:rsidRPr="009D5610" w14:paraId="36C7B8C1" w14:textId="77777777" w:rsidTr="00D251D0">
        <w:tc>
          <w:tcPr>
            <w:tcW w:w="2689" w:type="dxa"/>
          </w:tcPr>
          <w:p w14:paraId="65DA326F" w14:textId="77777777" w:rsidR="009D1DD7" w:rsidRPr="00031CB9" w:rsidRDefault="009D1DD7" w:rsidP="00D251D0">
            <w:pPr>
              <w:rPr>
                <w:b/>
                <w:bCs/>
              </w:rPr>
            </w:pPr>
            <w:r w:rsidRPr="00031CB9">
              <w:rPr>
                <w:b/>
              </w:rPr>
              <w:t xml:space="preserve">Organisation </w:t>
            </w:r>
          </w:p>
        </w:tc>
        <w:tc>
          <w:tcPr>
            <w:tcW w:w="7659" w:type="dxa"/>
            <w:gridSpan w:val="4"/>
            <w:tcBorders>
              <w:top w:val="single" w:sz="4" w:space="0" w:color="D9D9D9" w:themeColor="background1" w:themeShade="D9"/>
              <w:left w:val="nil"/>
              <w:bottom w:val="single" w:sz="4" w:space="0" w:color="D9D9D9" w:themeColor="background1" w:themeShade="D9"/>
            </w:tcBorders>
          </w:tcPr>
          <w:p w14:paraId="7ECDC33B" w14:textId="77777777" w:rsidR="009D1DD7" w:rsidRPr="009D5610" w:rsidRDefault="009D1DD7" w:rsidP="00D251D0"/>
        </w:tc>
      </w:tr>
      <w:tr w:rsidR="009D1DD7" w:rsidRPr="009D5610" w14:paraId="16A71BF1" w14:textId="77777777" w:rsidTr="00D251D0">
        <w:tc>
          <w:tcPr>
            <w:tcW w:w="2689" w:type="dxa"/>
          </w:tcPr>
          <w:p w14:paraId="27078394" w14:textId="77777777" w:rsidR="009D1DD7" w:rsidRPr="00031CB9" w:rsidRDefault="009D1DD7" w:rsidP="00D251D0">
            <w:pPr>
              <w:rPr>
                <w:b/>
                <w:bCs/>
              </w:rPr>
            </w:pPr>
            <w:r w:rsidRPr="00031CB9">
              <w:rPr>
                <w:b/>
              </w:rPr>
              <w:t>LWB Team Member</w:t>
            </w:r>
          </w:p>
        </w:tc>
        <w:tc>
          <w:tcPr>
            <w:tcW w:w="7659" w:type="dxa"/>
            <w:gridSpan w:val="4"/>
            <w:tcBorders>
              <w:top w:val="single" w:sz="4" w:space="0" w:color="D9D9D9" w:themeColor="background1" w:themeShade="D9"/>
              <w:left w:val="nil"/>
            </w:tcBorders>
          </w:tcPr>
          <w:p w14:paraId="664F98D5" w14:textId="77777777" w:rsidR="009D1DD7" w:rsidRPr="009D5610" w:rsidRDefault="009D1DD7" w:rsidP="00D251D0">
            <w:sdt>
              <w:sdtPr>
                <w:rPr>
                  <w:shd w:val="clear" w:color="auto" w:fill="E6E6E6"/>
                </w:rPr>
                <w:id w:val="-1768534088"/>
                <w14:checkbox>
                  <w14:checked w14:val="0"/>
                  <w14:checkedState w14:val="2612" w14:font="MS Gothic"/>
                  <w14:uncheckedState w14:val="2610" w14:font="MS Gothic"/>
                </w14:checkbox>
              </w:sdtPr>
              <w:sdtContent>
                <w:r w:rsidRPr="009D5610">
                  <w:rPr>
                    <w:rFonts w:ascii="MS Gothic" w:eastAsia="MS Gothic" w:hAnsi="MS Gothic" w:hint="eastAsia"/>
                    <w:shd w:val="clear" w:color="auto" w:fill="E6E6E6"/>
                  </w:rPr>
                  <w:t>☐</w:t>
                </w:r>
              </w:sdtContent>
            </w:sdt>
            <w:r w:rsidRPr="009D5610">
              <w:t xml:space="preserve"> Yes          </w:t>
            </w:r>
            <w:sdt>
              <w:sdtPr>
                <w:rPr>
                  <w:shd w:val="clear" w:color="auto" w:fill="E6E6E6"/>
                </w:rPr>
                <w:id w:val="-1663920618"/>
                <w14:checkbox>
                  <w14:checked w14:val="0"/>
                  <w14:checkedState w14:val="2612" w14:font="MS Gothic"/>
                  <w14:uncheckedState w14:val="2610" w14:font="MS Gothic"/>
                </w14:checkbox>
              </w:sdtPr>
              <w:sdtContent>
                <w:r w:rsidRPr="009D5610">
                  <w:rPr>
                    <w:rFonts w:ascii="MS Gothic" w:eastAsia="MS Gothic" w:hAnsi="MS Gothic" w:hint="eastAsia"/>
                    <w:shd w:val="clear" w:color="auto" w:fill="E6E6E6"/>
                  </w:rPr>
                  <w:t>☐</w:t>
                </w:r>
              </w:sdtContent>
            </w:sdt>
            <w:r w:rsidRPr="009D5610">
              <w:t xml:space="preserve"> No </w:t>
            </w:r>
          </w:p>
        </w:tc>
      </w:tr>
      <w:tr w:rsidR="009D1DD7" w:rsidRPr="009D5610" w14:paraId="5D33020A" w14:textId="77777777" w:rsidTr="00D251D0">
        <w:tc>
          <w:tcPr>
            <w:tcW w:w="2689" w:type="dxa"/>
          </w:tcPr>
          <w:p w14:paraId="23E7A9FE" w14:textId="77777777" w:rsidR="009D1DD7" w:rsidRPr="00031CB9" w:rsidRDefault="009D1DD7" w:rsidP="00D251D0">
            <w:pPr>
              <w:rPr>
                <w:b/>
                <w:bCs/>
              </w:rPr>
            </w:pPr>
            <w:r w:rsidRPr="00031CB9">
              <w:rPr>
                <w:b/>
              </w:rPr>
              <w:t>Phone</w:t>
            </w:r>
          </w:p>
        </w:tc>
        <w:tc>
          <w:tcPr>
            <w:tcW w:w="1275" w:type="dxa"/>
            <w:tcBorders>
              <w:left w:val="nil"/>
              <w:bottom w:val="single" w:sz="4" w:space="0" w:color="D9D9D9" w:themeColor="background1" w:themeShade="D9"/>
            </w:tcBorders>
          </w:tcPr>
          <w:p w14:paraId="09714D05" w14:textId="77777777" w:rsidR="009D1DD7" w:rsidRPr="009D5610" w:rsidRDefault="009D1DD7" w:rsidP="00D251D0">
            <w:pPr>
              <w:rPr>
                <w:rFonts w:eastAsia="MS Gothic"/>
                <w:shd w:val="clear" w:color="auto" w:fill="E6E6E6"/>
              </w:rPr>
            </w:pPr>
            <w:r w:rsidRPr="00031CB9">
              <w:rPr>
                <w:b/>
              </w:rPr>
              <w:t>Business</w:t>
            </w:r>
          </w:p>
        </w:tc>
        <w:tc>
          <w:tcPr>
            <w:tcW w:w="2041" w:type="dxa"/>
            <w:tcBorders>
              <w:bottom w:val="single" w:sz="4" w:space="0" w:color="D9D9D9" w:themeColor="background1" w:themeShade="D9"/>
            </w:tcBorders>
          </w:tcPr>
          <w:p w14:paraId="5AA460D4" w14:textId="77777777" w:rsidR="009D1DD7" w:rsidRPr="009D5610" w:rsidRDefault="009D1DD7" w:rsidP="00D251D0"/>
        </w:tc>
        <w:tc>
          <w:tcPr>
            <w:tcW w:w="1276" w:type="dxa"/>
            <w:tcBorders>
              <w:bottom w:val="single" w:sz="4" w:space="0" w:color="D9D9D9" w:themeColor="background1" w:themeShade="D9"/>
            </w:tcBorders>
          </w:tcPr>
          <w:p w14:paraId="6F237EB4" w14:textId="77777777" w:rsidR="009D1DD7" w:rsidRPr="009D5610" w:rsidRDefault="009D1DD7" w:rsidP="00D251D0">
            <w:r w:rsidRPr="00031CB9">
              <w:rPr>
                <w:b/>
              </w:rPr>
              <w:t>Mobile</w:t>
            </w:r>
          </w:p>
        </w:tc>
        <w:tc>
          <w:tcPr>
            <w:tcW w:w="3067" w:type="dxa"/>
            <w:tcBorders>
              <w:bottom w:val="single" w:sz="4" w:space="0" w:color="D9D9D9" w:themeColor="background1" w:themeShade="D9"/>
            </w:tcBorders>
          </w:tcPr>
          <w:p w14:paraId="3FC0A97D" w14:textId="77777777" w:rsidR="009D1DD7" w:rsidRPr="009D5610" w:rsidRDefault="009D1DD7" w:rsidP="00D251D0"/>
        </w:tc>
      </w:tr>
      <w:tr w:rsidR="009D1DD7" w:rsidRPr="009D5610" w14:paraId="156EB3F1" w14:textId="77777777" w:rsidTr="00D251D0">
        <w:tc>
          <w:tcPr>
            <w:tcW w:w="2689" w:type="dxa"/>
          </w:tcPr>
          <w:p w14:paraId="08E22D7A" w14:textId="77777777" w:rsidR="009D1DD7" w:rsidRPr="00031CB9" w:rsidRDefault="009D1DD7" w:rsidP="00D251D0">
            <w:pPr>
              <w:rPr>
                <w:b/>
                <w:bCs/>
              </w:rPr>
            </w:pPr>
            <w:r w:rsidRPr="00031CB9">
              <w:rPr>
                <w:b/>
              </w:rPr>
              <w:t>Email</w:t>
            </w:r>
          </w:p>
        </w:tc>
        <w:tc>
          <w:tcPr>
            <w:tcW w:w="7659" w:type="dxa"/>
            <w:gridSpan w:val="4"/>
            <w:tcBorders>
              <w:top w:val="single" w:sz="4" w:space="0" w:color="D9D9D9" w:themeColor="background1" w:themeShade="D9"/>
              <w:bottom w:val="single" w:sz="4" w:space="0" w:color="D9D9D9" w:themeColor="background1" w:themeShade="D9"/>
            </w:tcBorders>
          </w:tcPr>
          <w:p w14:paraId="67F74DC0" w14:textId="77777777" w:rsidR="009D1DD7" w:rsidRPr="009D5610" w:rsidRDefault="009D1DD7" w:rsidP="00D251D0">
            <w:pPr>
              <w:rPr>
                <w:rFonts w:eastAsia="MS Gothic"/>
                <w:shd w:val="clear" w:color="auto" w:fill="E6E6E6"/>
              </w:rPr>
            </w:pPr>
          </w:p>
        </w:tc>
      </w:tr>
      <w:tr w:rsidR="009D1DD7" w:rsidRPr="009D5610" w14:paraId="34CF888F" w14:textId="77777777" w:rsidTr="00D251D0">
        <w:tc>
          <w:tcPr>
            <w:tcW w:w="2689" w:type="dxa"/>
          </w:tcPr>
          <w:p w14:paraId="52F9DB53" w14:textId="77777777" w:rsidR="009D1DD7" w:rsidRPr="00031CB9" w:rsidRDefault="009D1DD7" w:rsidP="00D251D0">
            <w:pPr>
              <w:rPr>
                <w:b/>
                <w:bCs/>
              </w:rPr>
            </w:pPr>
            <w:r w:rsidRPr="00031CB9">
              <w:rPr>
                <w:b/>
              </w:rPr>
              <w:t>Address</w:t>
            </w:r>
          </w:p>
        </w:tc>
        <w:tc>
          <w:tcPr>
            <w:tcW w:w="7659" w:type="dxa"/>
            <w:gridSpan w:val="4"/>
            <w:tcBorders>
              <w:top w:val="single" w:sz="4" w:space="0" w:color="D9D9D9" w:themeColor="background1" w:themeShade="D9"/>
              <w:bottom w:val="single" w:sz="4" w:space="0" w:color="D9D9D9" w:themeColor="background1" w:themeShade="D9"/>
            </w:tcBorders>
          </w:tcPr>
          <w:p w14:paraId="565FD086" w14:textId="77777777" w:rsidR="009D1DD7" w:rsidRPr="009D5610" w:rsidRDefault="009D1DD7" w:rsidP="00D251D0">
            <w:pPr>
              <w:rPr>
                <w:rFonts w:eastAsia="MS Gothic"/>
                <w:shd w:val="clear" w:color="auto" w:fill="E6E6E6"/>
              </w:rPr>
            </w:pPr>
          </w:p>
        </w:tc>
      </w:tr>
      <w:tr w:rsidR="009D1DD7" w:rsidRPr="009D5610" w14:paraId="343D81A6" w14:textId="77777777" w:rsidTr="00D251D0">
        <w:tc>
          <w:tcPr>
            <w:tcW w:w="10348" w:type="dxa"/>
            <w:gridSpan w:val="5"/>
            <w:shd w:val="clear" w:color="auto" w:fill="D9D9D9" w:themeFill="background1" w:themeFillShade="D9"/>
          </w:tcPr>
          <w:p w14:paraId="18B6B4A9" w14:textId="77777777" w:rsidR="009D1DD7" w:rsidRPr="00031CB9" w:rsidRDefault="009D1DD7" w:rsidP="00D251D0">
            <w:pPr>
              <w:rPr>
                <w:b/>
                <w:bCs/>
              </w:rPr>
            </w:pPr>
            <w:r w:rsidRPr="00031CB9">
              <w:rPr>
                <w:b/>
              </w:rPr>
              <w:t>OTHER RESEARCH TEAM MEMBERS</w:t>
            </w:r>
          </w:p>
        </w:tc>
      </w:tr>
      <w:tr w:rsidR="009D1DD7" w:rsidRPr="009D5610" w14:paraId="4B4AC799" w14:textId="77777777" w:rsidTr="00D251D0">
        <w:tc>
          <w:tcPr>
            <w:tcW w:w="2689" w:type="dxa"/>
          </w:tcPr>
          <w:p w14:paraId="36A3975F" w14:textId="77777777" w:rsidR="009D1DD7" w:rsidRPr="00031CB9" w:rsidRDefault="009D1DD7" w:rsidP="00D251D0">
            <w:pPr>
              <w:rPr>
                <w:b/>
                <w:bCs/>
              </w:rPr>
            </w:pPr>
            <w:r w:rsidRPr="00031CB9">
              <w:rPr>
                <w:b/>
              </w:rPr>
              <w:t>Full Name</w:t>
            </w:r>
          </w:p>
        </w:tc>
        <w:tc>
          <w:tcPr>
            <w:tcW w:w="7659" w:type="dxa"/>
            <w:gridSpan w:val="4"/>
            <w:tcBorders>
              <w:left w:val="nil"/>
              <w:bottom w:val="single" w:sz="4" w:space="0" w:color="D9D9D9" w:themeColor="background1" w:themeShade="D9"/>
            </w:tcBorders>
          </w:tcPr>
          <w:p w14:paraId="3CF2D7BA" w14:textId="77777777" w:rsidR="009D1DD7" w:rsidRPr="009D5610" w:rsidRDefault="009D1DD7" w:rsidP="00D251D0"/>
        </w:tc>
      </w:tr>
      <w:tr w:rsidR="009D1DD7" w:rsidRPr="009D5610" w14:paraId="0F26D6FB" w14:textId="77777777" w:rsidTr="00D251D0">
        <w:tc>
          <w:tcPr>
            <w:tcW w:w="2689" w:type="dxa"/>
          </w:tcPr>
          <w:p w14:paraId="0ED807EF" w14:textId="77777777" w:rsidR="009D1DD7" w:rsidRPr="00031CB9" w:rsidRDefault="009D1DD7" w:rsidP="00D251D0">
            <w:pPr>
              <w:rPr>
                <w:b/>
                <w:bCs/>
              </w:rPr>
            </w:pPr>
            <w:r w:rsidRPr="00031CB9">
              <w:rPr>
                <w:b/>
              </w:rPr>
              <w:t xml:space="preserve">Position </w:t>
            </w:r>
          </w:p>
        </w:tc>
        <w:tc>
          <w:tcPr>
            <w:tcW w:w="7659" w:type="dxa"/>
            <w:gridSpan w:val="4"/>
            <w:tcBorders>
              <w:top w:val="single" w:sz="4" w:space="0" w:color="D9D9D9" w:themeColor="background1" w:themeShade="D9"/>
              <w:left w:val="nil"/>
              <w:bottom w:val="single" w:sz="4" w:space="0" w:color="D9D9D9" w:themeColor="background1" w:themeShade="D9"/>
            </w:tcBorders>
          </w:tcPr>
          <w:p w14:paraId="10B51D04" w14:textId="77777777" w:rsidR="009D1DD7" w:rsidRPr="009D5610" w:rsidRDefault="009D1DD7" w:rsidP="00D251D0"/>
        </w:tc>
      </w:tr>
      <w:tr w:rsidR="009D1DD7" w:rsidRPr="009D5610" w14:paraId="2267BC17" w14:textId="77777777" w:rsidTr="00D251D0">
        <w:tc>
          <w:tcPr>
            <w:tcW w:w="2689" w:type="dxa"/>
          </w:tcPr>
          <w:p w14:paraId="60121B52" w14:textId="77777777" w:rsidR="009D1DD7" w:rsidRPr="00031CB9" w:rsidRDefault="009D1DD7" w:rsidP="00D251D0">
            <w:pPr>
              <w:rPr>
                <w:b/>
                <w:bCs/>
              </w:rPr>
            </w:pPr>
            <w:r w:rsidRPr="00031CB9">
              <w:rPr>
                <w:b/>
              </w:rPr>
              <w:t xml:space="preserve">Organisation </w:t>
            </w:r>
          </w:p>
        </w:tc>
        <w:tc>
          <w:tcPr>
            <w:tcW w:w="7659" w:type="dxa"/>
            <w:gridSpan w:val="4"/>
            <w:tcBorders>
              <w:top w:val="single" w:sz="4" w:space="0" w:color="D9D9D9" w:themeColor="background1" w:themeShade="D9"/>
              <w:left w:val="nil"/>
              <w:bottom w:val="single" w:sz="4" w:space="0" w:color="D9D9D9" w:themeColor="background1" w:themeShade="D9"/>
            </w:tcBorders>
          </w:tcPr>
          <w:p w14:paraId="31AF0536" w14:textId="77777777" w:rsidR="009D1DD7" w:rsidRPr="009D5610" w:rsidRDefault="009D1DD7" w:rsidP="00D251D0"/>
        </w:tc>
      </w:tr>
      <w:tr w:rsidR="009D1DD7" w:rsidRPr="009D5610" w14:paraId="3C37CEA7" w14:textId="77777777" w:rsidTr="00D251D0">
        <w:tc>
          <w:tcPr>
            <w:tcW w:w="2689" w:type="dxa"/>
          </w:tcPr>
          <w:p w14:paraId="00A77F2C" w14:textId="77777777" w:rsidR="009D1DD7" w:rsidRPr="00031CB9" w:rsidRDefault="009D1DD7" w:rsidP="00D251D0">
            <w:pPr>
              <w:rPr>
                <w:b/>
                <w:bCs/>
              </w:rPr>
            </w:pPr>
            <w:r w:rsidRPr="00031CB9">
              <w:rPr>
                <w:b/>
              </w:rPr>
              <w:t>LWB Team Member</w:t>
            </w:r>
          </w:p>
        </w:tc>
        <w:tc>
          <w:tcPr>
            <w:tcW w:w="7659" w:type="dxa"/>
            <w:gridSpan w:val="4"/>
            <w:tcBorders>
              <w:top w:val="single" w:sz="4" w:space="0" w:color="D9D9D9" w:themeColor="background1" w:themeShade="D9"/>
              <w:left w:val="nil"/>
            </w:tcBorders>
          </w:tcPr>
          <w:p w14:paraId="34C67308" w14:textId="77777777" w:rsidR="009D1DD7" w:rsidRPr="009D5610" w:rsidRDefault="009D1DD7" w:rsidP="00D251D0">
            <w:sdt>
              <w:sdtPr>
                <w:rPr>
                  <w:shd w:val="clear" w:color="auto" w:fill="E6E6E6"/>
                </w:rPr>
                <w:id w:val="1753465509"/>
                <w14:checkbox>
                  <w14:checked w14:val="0"/>
                  <w14:checkedState w14:val="2612" w14:font="MS Gothic"/>
                  <w14:uncheckedState w14:val="2610" w14:font="MS Gothic"/>
                </w14:checkbox>
              </w:sdtPr>
              <w:sdtContent>
                <w:r w:rsidRPr="009D5610">
                  <w:rPr>
                    <w:rFonts w:ascii="MS Gothic" w:eastAsia="MS Gothic" w:hAnsi="MS Gothic" w:hint="eastAsia"/>
                    <w:shd w:val="clear" w:color="auto" w:fill="E6E6E6"/>
                  </w:rPr>
                  <w:t>☐</w:t>
                </w:r>
              </w:sdtContent>
            </w:sdt>
            <w:r w:rsidRPr="009D5610">
              <w:t xml:space="preserve"> Yes          </w:t>
            </w:r>
            <w:sdt>
              <w:sdtPr>
                <w:rPr>
                  <w:shd w:val="clear" w:color="auto" w:fill="E6E6E6"/>
                </w:rPr>
                <w:id w:val="-1855562736"/>
                <w14:checkbox>
                  <w14:checked w14:val="0"/>
                  <w14:checkedState w14:val="2612" w14:font="MS Gothic"/>
                  <w14:uncheckedState w14:val="2610" w14:font="MS Gothic"/>
                </w14:checkbox>
              </w:sdtPr>
              <w:sdtContent>
                <w:r w:rsidRPr="009D5610">
                  <w:rPr>
                    <w:rFonts w:ascii="MS Gothic" w:eastAsia="MS Gothic" w:hAnsi="MS Gothic" w:hint="eastAsia"/>
                    <w:shd w:val="clear" w:color="auto" w:fill="E6E6E6"/>
                  </w:rPr>
                  <w:t>☐</w:t>
                </w:r>
              </w:sdtContent>
            </w:sdt>
            <w:r w:rsidRPr="009D5610">
              <w:t xml:space="preserve"> No </w:t>
            </w:r>
          </w:p>
        </w:tc>
      </w:tr>
      <w:tr w:rsidR="009D1DD7" w:rsidRPr="009D5610" w14:paraId="540A8DD9" w14:textId="77777777" w:rsidTr="00D251D0">
        <w:tc>
          <w:tcPr>
            <w:tcW w:w="2689" w:type="dxa"/>
          </w:tcPr>
          <w:p w14:paraId="43FFAC5B" w14:textId="77777777" w:rsidR="009D1DD7" w:rsidRPr="00031CB9" w:rsidRDefault="009D1DD7" w:rsidP="00D251D0">
            <w:pPr>
              <w:rPr>
                <w:b/>
                <w:bCs/>
              </w:rPr>
            </w:pPr>
            <w:r w:rsidRPr="00031CB9">
              <w:rPr>
                <w:b/>
              </w:rPr>
              <w:t>Phone</w:t>
            </w:r>
          </w:p>
        </w:tc>
        <w:tc>
          <w:tcPr>
            <w:tcW w:w="1275" w:type="dxa"/>
            <w:tcBorders>
              <w:left w:val="nil"/>
              <w:bottom w:val="single" w:sz="4" w:space="0" w:color="D9D9D9" w:themeColor="background1" w:themeShade="D9"/>
            </w:tcBorders>
          </w:tcPr>
          <w:p w14:paraId="4283EC62" w14:textId="77777777" w:rsidR="009D1DD7" w:rsidRPr="009D5610" w:rsidRDefault="009D1DD7" w:rsidP="00D251D0">
            <w:pPr>
              <w:rPr>
                <w:rFonts w:eastAsia="MS Gothic"/>
                <w:shd w:val="clear" w:color="auto" w:fill="E6E6E6"/>
              </w:rPr>
            </w:pPr>
            <w:r w:rsidRPr="00031CB9">
              <w:rPr>
                <w:b/>
              </w:rPr>
              <w:t>Business</w:t>
            </w:r>
          </w:p>
        </w:tc>
        <w:tc>
          <w:tcPr>
            <w:tcW w:w="2041" w:type="dxa"/>
            <w:tcBorders>
              <w:bottom w:val="single" w:sz="4" w:space="0" w:color="D9D9D9" w:themeColor="background1" w:themeShade="D9"/>
            </w:tcBorders>
          </w:tcPr>
          <w:p w14:paraId="5A1056D3" w14:textId="77777777" w:rsidR="009D1DD7" w:rsidRPr="009D5610" w:rsidRDefault="009D1DD7" w:rsidP="00D251D0"/>
        </w:tc>
        <w:tc>
          <w:tcPr>
            <w:tcW w:w="1276" w:type="dxa"/>
            <w:tcBorders>
              <w:bottom w:val="single" w:sz="4" w:space="0" w:color="D9D9D9" w:themeColor="background1" w:themeShade="D9"/>
            </w:tcBorders>
          </w:tcPr>
          <w:p w14:paraId="3FDFB3B8" w14:textId="77777777" w:rsidR="009D1DD7" w:rsidRPr="009D5610" w:rsidRDefault="009D1DD7" w:rsidP="00D251D0">
            <w:r w:rsidRPr="00031CB9">
              <w:rPr>
                <w:b/>
              </w:rPr>
              <w:t>Mobile</w:t>
            </w:r>
          </w:p>
        </w:tc>
        <w:tc>
          <w:tcPr>
            <w:tcW w:w="3067" w:type="dxa"/>
            <w:tcBorders>
              <w:bottom w:val="single" w:sz="4" w:space="0" w:color="D9D9D9" w:themeColor="background1" w:themeShade="D9"/>
            </w:tcBorders>
          </w:tcPr>
          <w:p w14:paraId="03FE763C" w14:textId="77777777" w:rsidR="009D1DD7" w:rsidRPr="009D5610" w:rsidRDefault="009D1DD7" w:rsidP="00D251D0"/>
        </w:tc>
      </w:tr>
      <w:tr w:rsidR="009D1DD7" w:rsidRPr="009D5610" w14:paraId="5A58C41D" w14:textId="77777777" w:rsidTr="00D251D0">
        <w:tc>
          <w:tcPr>
            <w:tcW w:w="2689" w:type="dxa"/>
          </w:tcPr>
          <w:p w14:paraId="33F0A48F" w14:textId="77777777" w:rsidR="009D1DD7" w:rsidRPr="00031CB9" w:rsidRDefault="009D1DD7" w:rsidP="00D251D0">
            <w:pPr>
              <w:rPr>
                <w:b/>
                <w:bCs/>
              </w:rPr>
            </w:pPr>
            <w:r w:rsidRPr="00031CB9">
              <w:rPr>
                <w:b/>
              </w:rPr>
              <w:t>Email</w:t>
            </w:r>
          </w:p>
        </w:tc>
        <w:tc>
          <w:tcPr>
            <w:tcW w:w="7659" w:type="dxa"/>
            <w:gridSpan w:val="4"/>
            <w:tcBorders>
              <w:top w:val="single" w:sz="4" w:space="0" w:color="D9D9D9" w:themeColor="background1" w:themeShade="D9"/>
              <w:bottom w:val="single" w:sz="4" w:space="0" w:color="D9D9D9" w:themeColor="background1" w:themeShade="D9"/>
            </w:tcBorders>
          </w:tcPr>
          <w:p w14:paraId="31E5DCEA" w14:textId="77777777" w:rsidR="009D1DD7" w:rsidRPr="009D5610" w:rsidRDefault="009D1DD7" w:rsidP="00D251D0">
            <w:pPr>
              <w:rPr>
                <w:rFonts w:eastAsia="MS Gothic"/>
                <w:shd w:val="clear" w:color="auto" w:fill="E6E6E6"/>
              </w:rPr>
            </w:pPr>
          </w:p>
        </w:tc>
      </w:tr>
      <w:tr w:rsidR="009D1DD7" w:rsidRPr="009D5610" w14:paraId="0A17A327" w14:textId="77777777" w:rsidTr="00D251D0">
        <w:tc>
          <w:tcPr>
            <w:tcW w:w="2689" w:type="dxa"/>
          </w:tcPr>
          <w:p w14:paraId="1A6874D7" w14:textId="77777777" w:rsidR="009D1DD7" w:rsidRPr="00031CB9" w:rsidRDefault="009D1DD7" w:rsidP="00D251D0">
            <w:pPr>
              <w:rPr>
                <w:b/>
                <w:bCs/>
              </w:rPr>
            </w:pPr>
            <w:r w:rsidRPr="00031CB9">
              <w:rPr>
                <w:b/>
              </w:rPr>
              <w:t>Address</w:t>
            </w:r>
          </w:p>
        </w:tc>
        <w:tc>
          <w:tcPr>
            <w:tcW w:w="7659" w:type="dxa"/>
            <w:gridSpan w:val="4"/>
            <w:tcBorders>
              <w:top w:val="single" w:sz="4" w:space="0" w:color="D9D9D9" w:themeColor="background1" w:themeShade="D9"/>
              <w:bottom w:val="single" w:sz="4" w:space="0" w:color="D9D9D9" w:themeColor="background1" w:themeShade="D9"/>
            </w:tcBorders>
          </w:tcPr>
          <w:p w14:paraId="34570997" w14:textId="77777777" w:rsidR="009D1DD7" w:rsidRPr="009D5610" w:rsidRDefault="009D1DD7" w:rsidP="00D251D0">
            <w:pPr>
              <w:rPr>
                <w:rFonts w:eastAsia="MS Gothic"/>
                <w:shd w:val="clear" w:color="auto" w:fill="E6E6E6"/>
              </w:rPr>
            </w:pPr>
          </w:p>
        </w:tc>
      </w:tr>
      <w:tr w:rsidR="009D1DD7" w:rsidRPr="009D5610" w14:paraId="2C02E14A" w14:textId="77777777" w:rsidTr="00D251D0">
        <w:tc>
          <w:tcPr>
            <w:tcW w:w="10348" w:type="dxa"/>
            <w:gridSpan w:val="5"/>
            <w:shd w:val="clear" w:color="auto" w:fill="D9D9D9" w:themeFill="background1" w:themeFillShade="D9"/>
          </w:tcPr>
          <w:p w14:paraId="47DAB29C" w14:textId="630F6028" w:rsidR="009D1DD7" w:rsidRPr="009D5610" w:rsidRDefault="009D1DD7" w:rsidP="00D251D0">
            <w:pPr>
              <w:rPr>
                <w:b/>
              </w:rPr>
            </w:pPr>
            <w:r w:rsidRPr="009D5610">
              <w:rPr>
                <w:b/>
              </w:rPr>
              <w:t>LWB LIA</w:t>
            </w:r>
            <w:r>
              <w:rPr>
                <w:b/>
              </w:rPr>
              <w:t>IS</w:t>
            </w:r>
            <w:r w:rsidRPr="009D5610">
              <w:rPr>
                <w:b/>
              </w:rPr>
              <w:t xml:space="preserve">ON PERSON </w:t>
            </w:r>
            <w:r w:rsidRPr="009D5610">
              <w:t>(If there is no LWB Research Team Member)</w:t>
            </w:r>
          </w:p>
        </w:tc>
      </w:tr>
      <w:tr w:rsidR="009D1DD7" w:rsidRPr="009D5610" w14:paraId="62E99170" w14:textId="77777777" w:rsidTr="00D251D0">
        <w:tc>
          <w:tcPr>
            <w:tcW w:w="2689" w:type="dxa"/>
          </w:tcPr>
          <w:p w14:paraId="0589ACD4" w14:textId="77777777" w:rsidR="009D1DD7" w:rsidRPr="00031CB9" w:rsidRDefault="009D1DD7" w:rsidP="00D251D0">
            <w:pPr>
              <w:rPr>
                <w:b/>
                <w:bCs/>
              </w:rPr>
            </w:pPr>
            <w:r w:rsidRPr="00031CB9">
              <w:rPr>
                <w:b/>
              </w:rPr>
              <w:t>Full Name</w:t>
            </w:r>
          </w:p>
        </w:tc>
        <w:tc>
          <w:tcPr>
            <w:tcW w:w="7659" w:type="dxa"/>
            <w:gridSpan w:val="4"/>
            <w:tcBorders>
              <w:left w:val="nil"/>
              <w:bottom w:val="single" w:sz="4" w:space="0" w:color="D9D9D9" w:themeColor="background1" w:themeShade="D9"/>
            </w:tcBorders>
          </w:tcPr>
          <w:p w14:paraId="0DB7E56F" w14:textId="77777777" w:rsidR="009D1DD7" w:rsidRPr="009D5610" w:rsidRDefault="009D1DD7" w:rsidP="00D251D0"/>
        </w:tc>
      </w:tr>
      <w:tr w:rsidR="009D1DD7" w:rsidRPr="009D5610" w14:paraId="41588266" w14:textId="77777777" w:rsidTr="00D251D0">
        <w:tc>
          <w:tcPr>
            <w:tcW w:w="2689" w:type="dxa"/>
          </w:tcPr>
          <w:p w14:paraId="357D65C8" w14:textId="77777777" w:rsidR="009D1DD7" w:rsidRPr="00031CB9" w:rsidRDefault="009D1DD7" w:rsidP="00D251D0">
            <w:pPr>
              <w:rPr>
                <w:b/>
                <w:bCs/>
              </w:rPr>
            </w:pPr>
            <w:r w:rsidRPr="00031CB9">
              <w:rPr>
                <w:b/>
              </w:rPr>
              <w:t xml:space="preserve">Position </w:t>
            </w:r>
          </w:p>
        </w:tc>
        <w:tc>
          <w:tcPr>
            <w:tcW w:w="7659" w:type="dxa"/>
            <w:gridSpan w:val="4"/>
            <w:tcBorders>
              <w:top w:val="single" w:sz="4" w:space="0" w:color="D9D9D9" w:themeColor="background1" w:themeShade="D9"/>
              <w:left w:val="nil"/>
              <w:bottom w:val="single" w:sz="4" w:space="0" w:color="D9D9D9" w:themeColor="background1" w:themeShade="D9"/>
            </w:tcBorders>
          </w:tcPr>
          <w:p w14:paraId="26B6794F" w14:textId="77777777" w:rsidR="009D1DD7" w:rsidRPr="009D5610" w:rsidRDefault="009D1DD7" w:rsidP="00D251D0"/>
        </w:tc>
      </w:tr>
      <w:tr w:rsidR="009D1DD7" w:rsidRPr="009D5610" w14:paraId="3C2B5833" w14:textId="77777777" w:rsidTr="00D251D0">
        <w:tc>
          <w:tcPr>
            <w:tcW w:w="2689" w:type="dxa"/>
          </w:tcPr>
          <w:p w14:paraId="7B8F4D75" w14:textId="77777777" w:rsidR="009D1DD7" w:rsidRPr="00031CB9" w:rsidRDefault="009D1DD7" w:rsidP="00D251D0">
            <w:pPr>
              <w:rPr>
                <w:b/>
                <w:bCs/>
              </w:rPr>
            </w:pPr>
            <w:r w:rsidRPr="00031CB9">
              <w:rPr>
                <w:b/>
              </w:rPr>
              <w:t xml:space="preserve">Organisation </w:t>
            </w:r>
          </w:p>
        </w:tc>
        <w:tc>
          <w:tcPr>
            <w:tcW w:w="7659" w:type="dxa"/>
            <w:gridSpan w:val="4"/>
            <w:tcBorders>
              <w:top w:val="single" w:sz="4" w:space="0" w:color="D9D9D9" w:themeColor="background1" w:themeShade="D9"/>
              <w:left w:val="nil"/>
              <w:bottom w:val="single" w:sz="4" w:space="0" w:color="D9D9D9" w:themeColor="background1" w:themeShade="D9"/>
            </w:tcBorders>
          </w:tcPr>
          <w:p w14:paraId="439B6981" w14:textId="77777777" w:rsidR="009D1DD7" w:rsidRPr="009D5610" w:rsidRDefault="009D1DD7" w:rsidP="00D251D0"/>
        </w:tc>
      </w:tr>
      <w:tr w:rsidR="009D1DD7" w:rsidRPr="009D5610" w14:paraId="0FA94A49" w14:textId="77777777" w:rsidTr="00D251D0">
        <w:tc>
          <w:tcPr>
            <w:tcW w:w="2689" w:type="dxa"/>
          </w:tcPr>
          <w:p w14:paraId="65E36A4D" w14:textId="77777777" w:rsidR="009D1DD7" w:rsidRPr="00031CB9" w:rsidRDefault="009D1DD7" w:rsidP="00D251D0">
            <w:pPr>
              <w:rPr>
                <w:b/>
                <w:bCs/>
              </w:rPr>
            </w:pPr>
            <w:r w:rsidRPr="00031CB9">
              <w:rPr>
                <w:b/>
              </w:rPr>
              <w:t>LWB Team Member</w:t>
            </w:r>
          </w:p>
        </w:tc>
        <w:tc>
          <w:tcPr>
            <w:tcW w:w="7659" w:type="dxa"/>
            <w:gridSpan w:val="4"/>
            <w:tcBorders>
              <w:top w:val="single" w:sz="4" w:space="0" w:color="D9D9D9" w:themeColor="background1" w:themeShade="D9"/>
              <w:left w:val="nil"/>
            </w:tcBorders>
          </w:tcPr>
          <w:p w14:paraId="6071FAA4" w14:textId="77777777" w:rsidR="009D1DD7" w:rsidRPr="009D5610" w:rsidRDefault="009D1DD7" w:rsidP="00D251D0">
            <w:sdt>
              <w:sdtPr>
                <w:rPr>
                  <w:shd w:val="clear" w:color="auto" w:fill="E6E6E6"/>
                </w:rPr>
                <w:id w:val="1233431853"/>
                <w14:checkbox>
                  <w14:checked w14:val="0"/>
                  <w14:checkedState w14:val="2612" w14:font="MS Gothic"/>
                  <w14:uncheckedState w14:val="2610" w14:font="MS Gothic"/>
                </w14:checkbox>
              </w:sdtPr>
              <w:sdtContent>
                <w:r w:rsidRPr="009D5610">
                  <w:rPr>
                    <w:rFonts w:ascii="MS Gothic" w:eastAsia="MS Gothic" w:hAnsi="MS Gothic" w:hint="eastAsia"/>
                    <w:shd w:val="clear" w:color="auto" w:fill="E6E6E6"/>
                  </w:rPr>
                  <w:t>☐</w:t>
                </w:r>
              </w:sdtContent>
            </w:sdt>
            <w:r w:rsidRPr="009D5610">
              <w:t xml:space="preserve"> Yes          </w:t>
            </w:r>
            <w:sdt>
              <w:sdtPr>
                <w:rPr>
                  <w:shd w:val="clear" w:color="auto" w:fill="E6E6E6"/>
                </w:rPr>
                <w:id w:val="-16314531"/>
                <w14:checkbox>
                  <w14:checked w14:val="0"/>
                  <w14:checkedState w14:val="2612" w14:font="MS Gothic"/>
                  <w14:uncheckedState w14:val="2610" w14:font="MS Gothic"/>
                </w14:checkbox>
              </w:sdtPr>
              <w:sdtContent>
                <w:r w:rsidRPr="009D5610">
                  <w:rPr>
                    <w:rFonts w:ascii="MS Gothic" w:eastAsia="MS Gothic" w:hAnsi="MS Gothic" w:hint="eastAsia"/>
                    <w:shd w:val="clear" w:color="auto" w:fill="E6E6E6"/>
                  </w:rPr>
                  <w:t>☐</w:t>
                </w:r>
              </w:sdtContent>
            </w:sdt>
            <w:r w:rsidRPr="009D5610">
              <w:t xml:space="preserve"> No </w:t>
            </w:r>
          </w:p>
        </w:tc>
      </w:tr>
      <w:tr w:rsidR="009D1DD7" w:rsidRPr="009D5610" w14:paraId="19180A8A" w14:textId="77777777" w:rsidTr="00D251D0">
        <w:tc>
          <w:tcPr>
            <w:tcW w:w="2689" w:type="dxa"/>
          </w:tcPr>
          <w:p w14:paraId="6C938ACA" w14:textId="77777777" w:rsidR="009D1DD7" w:rsidRPr="00031CB9" w:rsidRDefault="009D1DD7" w:rsidP="00D251D0">
            <w:pPr>
              <w:rPr>
                <w:b/>
                <w:bCs/>
              </w:rPr>
            </w:pPr>
            <w:r w:rsidRPr="00031CB9">
              <w:rPr>
                <w:b/>
              </w:rPr>
              <w:t>Phone</w:t>
            </w:r>
          </w:p>
        </w:tc>
        <w:tc>
          <w:tcPr>
            <w:tcW w:w="1275" w:type="dxa"/>
            <w:tcBorders>
              <w:left w:val="nil"/>
              <w:bottom w:val="single" w:sz="4" w:space="0" w:color="D9D9D9" w:themeColor="background1" w:themeShade="D9"/>
            </w:tcBorders>
          </w:tcPr>
          <w:p w14:paraId="73405107" w14:textId="77777777" w:rsidR="009D1DD7" w:rsidRPr="009D5610" w:rsidRDefault="009D1DD7" w:rsidP="00D251D0">
            <w:pPr>
              <w:rPr>
                <w:rFonts w:eastAsia="MS Gothic"/>
                <w:shd w:val="clear" w:color="auto" w:fill="E6E6E6"/>
              </w:rPr>
            </w:pPr>
            <w:r w:rsidRPr="00031CB9">
              <w:rPr>
                <w:b/>
              </w:rPr>
              <w:t>Business</w:t>
            </w:r>
          </w:p>
        </w:tc>
        <w:tc>
          <w:tcPr>
            <w:tcW w:w="2041" w:type="dxa"/>
            <w:tcBorders>
              <w:bottom w:val="single" w:sz="4" w:space="0" w:color="D9D9D9" w:themeColor="background1" w:themeShade="D9"/>
            </w:tcBorders>
          </w:tcPr>
          <w:p w14:paraId="05717E3F" w14:textId="77777777" w:rsidR="009D1DD7" w:rsidRPr="009D5610" w:rsidRDefault="009D1DD7" w:rsidP="00D251D0"/>
        </w:tc>
        <w:tc>
          <w:tcPr>
            <w:tcW w:w="1276" w:type="dxa"/>
            <w:tcBorders>
              <w:bottom w:val="single" w:sz="4" w:space="0" w:color="D9D9D9" w:themeColor="background1" w:themeShade="D9"/>
            </w:tcBorders>
          </w:tcPr>
          <w:p w14:paraId="6E04DE5F" w14:textId="77777777" w:rsidR="009D1DD7" w:rsidRPr="009D5610" w:rsidRDefault="009D1DD7" w:rsidP="00D251D0">
            <w:r w:rsidRPr="00031CB9">
              <w:rPr>
                <w:b/>
              </w:rPr>
              <w:t>Mobile</w:t>
            </w:r>
          </w:p>
        </w:tc>
        <w:tc>
          <w:tcPr>
            <w:tcW w:w="3067" w:type="dxa"/>
            <w:tcBorders>
              <w:bottom w:val="single" w:sz="4" w:space="0" w:color="D9D9D9" w:themeColor="background1" w:themeShade="D9"/>
            </w:tcBorders>
          </w:tcPr>
          <w:p w14:paraId="4BD3D826" w14:textId="77777777" w:rsidR="009D1DD7" w:rsidRPr="009D5610" w:rsidRDefault="009D1DD7" w:rsidP="00D251D0"/>
        </w:tc>
      </w:tr>
      <w:tr w:rsidR="009D1DD7" w:rsidRPr="009D5610" w14:paraId="02EA087B" w14:textId="77777777" w:rsidTr="00D251D0">
        <w:tc>
          <w:tcPr>
            <w:tcW w:w="2689" w:type="dxa"/>
          </w:tcPr>
          <w:p w14:paraId="4A5916B7" w14:textId="77777777" w:rsidR="009D1DD7" w:rsidRPr="00031CB9" w:rsidRDefault="009D1DD7" w:rsidP="00D251D0">
            <w:pPr>
              <w:rPr>
                <w:b/>
                <w:bCs/>
              </w:rPr>
            </w:pPr>
            <w:r w:rsidRPr="00031CB9">
              <w:rPr>
                <w:b/>
              </w:rPr>
              <w:t>Email</w:t>
            </w:r>
          </w:p>
        </w:tc>
        <w:tc>
          <w:tcPr>
            <w:tcW w:w="7659" w:type="dxa"/>
            <w:gridSpan w:val="4"/>
            <w:tcBorders>
              <w:top w:val="single" w:sz="4" w:space="0" w:color="D9D9D9" w:themeColor="background1" w:themeShade="D9"/>
              <w:bottom w:val="single" w:sz="4" w:space="0" w:color="D9D9D9" w:themeColor="background1" w:themeShade="D9"/>
            </w:tcBorders>
          </w:tcPr>
          <w:p w14:paraId="56C9485D" w14:textId="77777777" w:rsidR="009D1DD7" w:rsidRPr="009D5610" w:rsidRDefault="009D1DD7" w:rsidP="00D251D0">
            <w:pPr>
              <w:rPr>
                <w:rFonts w:eastAsia="MS Gothic"/>
                <w:shd w:val="clear" w:color="auto" w:fill="E6E6E6"/>
              </w:rPr>
            </w:pPr>
          </w:p>
        </w:tc>
      </w:tr>
      <w:tr w:rsidR="009D1DD7" w:rsidRPr="009D5610" w14:paraId="3E4F9893" w14:textId="77777777" w:rsidTr="00D251D0">
        <w:tc>
          <w:tcPr>
            <w:tcW w:w="2689" w:type="dxa"/>
          </w:tcPr>
          <w:p w14:paraId="6754115A" w14:textId="77777777" w:rsidR="009D1DD7" w:rsidRPr="00031CB9" w:rsidRDefault="009D1DD7" w:rsidP="00D251D0">
            <w:pPr>
              <w:rPr>
                <w:b/>
                <w:bCs/>
              </w:rPr>
            </w:pPr>
            <w:r w:rsidRPr="00031CB9">
              <w:rPr>
                <w:b/>
              </w:rPr>
              <w:t>Address</w:t>
            </w:r>
          </w:p>
        </w:tc>
        <w:tc>
          <w:tcPr>
            <w:tcW w:w="7659" w:type="dxa"/>
            <w:gridSpan w:val="4"/>
            <w:tcBorders>
              <w:top w:val="single" w:sz="4" w:space="0" w:color="D9D9D9" w:themeColor="background1" w:themeShade="D9"/>
              <w:bottom w:val="single" w:sz="4" w:space="0" w:color="D9D9D9" w:themeColor="background1" w:themeShade="D9"/>
            </w:tcBorders>
          </w:tcPr>
          <w:p w14:paraId="1F2A8C28" w14:textId="77777777" w:rsidR="009D1DD7" w:rsidRPr="009D5610" w:rsidRDefault="009D1DD7" w:rsidP="00D251D0">
            <w:pPr>
              <w:rPr>
                <w:rFonts w:ascii="MS Gothic" w:eastAsia="MS Gothic" w:hAnsi="MS Gothic"/>
                <w:shd w:val="clear" w:color="auto" w:fill="E6E6E6"/>
              </w:rPr>
            </w:pPr>
            <w:r w:rsidRPr="009D5610">
              <w:rPr>
                <w:noProof/>
              </w:rPr>
              <mc:AlternateContent>
                <mc:Choice Requires="wps">
                  <w:drawing>
                    <wp:anchor distT="45720" distB="45720" distL="114300" distR="114300" simplePos="0" relativeHeight="251659264" behindDoc="1" locked="0" layoutInCell="1" allowOverlap="1" wp14:anchorId="574E998A" wp14:editId="7D6525F6">
                      <wp:simplePos x="0" y="0"/>
                      <wp:positionH relativeFrom="column">
                        <wp:posOffset>2730533</wp:posOffset>
                      </wp:positionH>
                      <wp:positionV relativeFrom="paragraph">
                        <wp:posOffset>351881</wp:posOffset>
                      </wp:positionV>
                      <wp:extent cx="2065861"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861" cy="1404620"/>
                              </a:xfrm>
                              <a:prstGeom prst="rect">
                                <a:avLst/>
                              </a:prstGeom>
                              <a:noFill/>
                              <a:ln w="9525">
                                <a:noFill/>
                                <a:miter lim="800000"/>
                                <a:headEnd/>
                                <a:tailEnd/>
                              </a:ln>
                            </wps:spPr>
                            <wps:txbx>
                              <w:txbxContent>
                                <w:p w14:paraId="190C6031" w14:textId="77777777" w:rsidR="009D1DD7" w:rsidRPr="00CF2184" w:rsidRDefault="009D1DD7" w:rsidP="009D1DD7">
                                  <w:r>
                                    <w:t xml:space="preserve">* </w:t>
                                  </w:r>
                                  <w:r w:rsidRPr="00CF2184">
                                    <w:t>Add more names if required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4E998A" id="_x0000_t202" coordsize="21600,21600" o:spt="202" path="m,l,21600r21600,l21600,xe">
                      <v:stroke joinstyle="miter"/>
                      <v:path gradientshapeok="t" o:connecttype="rect"/>
                    </v:shapetype>
                    <v:shape id="Text Box 2" o:spid="_x0000_s1026" type="#_x0000_t202" style="position:absolute;margin-left:215pt;margin-top:27.7pt;width:162.6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" filled="f" stroked="f">
                      <v:textbox style="mso-fit-shape-to-text:t">
                        <w:txbxContent>
                          <w:p w14:paraId="190C6031" w14:textId="77777777" w:rsidR="009D1DD7" w:rsidRPr="00CF2184" w:rsidRDefault="009D1DD7" w:rsidP="009D1DD7">
                            <w:r>
                              <w:t xml:space="preserve">* </w:t>
                            </w:r>
                            <w:r w:rsidRPr="00CF2184">
                              <w:t>Add more names if required</w:t>
                            </w:r>
                          </w:p>
                        </w:txbxContent>
                      </v:textbox>
                    </v:shape>
                  </w:pict>
                </mc:Fallback>
              </mc:AlternateContent>
            </w:r>
          </w:p>
        </w:tc>
      </w:tr>
    </w:tbl>
    <w:tbl>
      <w:tblPr>
        <w:tblStyle w:val="LWBsimpletable"/>
        <w:tblW w:w="10206" w:type="dxa"/>
        <w:tblInd w:w="0" w:type="dxa"/>
        <w:tblLook w:val="04A0" w:firstRow="1" w:lastRow="0" w:firstColumn="1" w:lastColumn="0" w:noHBand="0" w:noVBand="1"/>
      </w:tblPr>
      <w:tblGrid>
        <w:gridCol w:w="10206"/>
      </w:tblGrid>
      <w:tr w:rsidR="009D1DD7" w:rsidRPr="0012163B" w14:paraId="3868D907" w14:textId="77777777" w:rsidTr="00D251D0">
        <w:trPr>
          <w:cnfStyle w:val="100000000000" w:firstRow="1" w:lastRow="0" w:firstColumn="0" w:lastColumn="0" w:oddVBand="0" w:evenVBand="0" w:oddHBand="0" w:evenHBand="0" w:firstRowFirstColumn="0" w:firstRowLastColumn="0" w:lastRowFirstColumn="0" w:lastRowLastColumn="0"/>
        </w:trPr>
        <w:tc>
          <w:tcPr>
            <w:tcW w:w="10206" w:type="dxa"/>
            <w:tcBorders>
              <w:top w:val="nil"/>
              <w:left w:val="nil"/>
              <w:bottom w:val="nil"/>
              <w:right w:val="nil"/>
            </w:tcBorders>
            <w:shd w:val="clear" w:color="auto" w:fill="255622" w:themeFill="accent1" w:themeFillShade="80"/>
          </w:tcPr>
          <w:p w14:paraId="0E9D022B" w14:textId="77777777" w:rsidR="009D1DD7" w:rsidRPr="006D32CE" w:rsidRDefault="009D1DD7" w:rsidP="00D251D0">
            <w:pPr>
              <w:pStyle w:val="Heading3"/>
              <w:outlineLvl w:val="2"/>
              <w:rPr>
                <w:b/>
              </w:rPr>
            </w:pPr>
            <w:r w:rsidRPr="006D32CE">
              <w:rPr>
                <w:b/>
              </w:rPr>
              <w:lastRenderedPageBreak/>
              <w:t>PROJECT DETAILS</w:t>
            </w:r>
          </w:p>
        </w:tc>
      </w:tr>
    </w:tbl>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ook w:val="04A0" w:firstRow="1" w:lastRow="0" w:firstColumn="1" w:lastColumn="0" w:noHBand="0" w:noVBand="1"/>
      </w:tblPr>
      <w:tblGrid>
        <w:gridCol w:w="2640"/>
        <w:gridCol w:w="7141"/>
      </w:tblGrid>
      <w:tr w:rsidR="009D1DD7" w14:paraId="60FABEAA" w14:textId="77777777" w:rsidTr="00D251D0">
        <w:tc>
          <w:tcPr>
            <w:tcW w:w="2689" w:type="dxa"/>
            <w:tcBorders>
              <w:bottom w:val="single" w:sz="4" w:space="0" w:color="D9D9D9" w:themeColor="background1" w:themeShade="D9"/>
              <w:right w:val="single" w:sz="4" w:space="0" w:color="D9D9D9" w:themeColor="background1" w:themeShade="D9"/>
            </w:tcBorders>
          </w:tcPr>
          <w:p w14:paraId="295ABE3B" w14:textId="77777777" w:rsidR="009D1DD7" w:rsidRPr="00031CB9" w:rsidRDefault="009D1DD7" w:rsidP="00D251D0">
            <w:pPr>
              <w:rPr>
                <w:b/>
                <w:bCs/>
              </w:rPr>
            </w:pPr>
            <w:r w:rsidRPr="00031CB9">
              <w:rPr>
                <w:b/>
              </w:rPr>
              <w:t>Project Name</w:t>
            </w:r>
          </w:p>
        </w:tc>
        <w:tc>
          <w:tcPr>
            <w:tcW w:w="7505" w:type="dxa"/>
            <w:tcBorders>
              <w:left w:val="single" w:sz="4" w:space="0" w:color="D9D9D9" w:themeColor="background1" w:themeShade="D9"/>
              <w:bottom w:val="single" w:sz="4" w:space="0" w:color="D9D9D9" w:themeColor="background1" w:themeShade="D9"/>
            </w:tcBorders>
          </w:tcPr>
          <w:p w14:paraId="1940AB5D" w14:textId="77777777" w:rsidR="009D1DD7" w:rsidRDefault="009D1DD7" w:rsidP="00D251D0"/>
        </w:tc>
      </w:tr>
      <w:tr w:rsidR="009D1DD7" w14:paraId="24ED7AB0" w14:textId="77777777" w:rsidTr="00D251D0">
        <w:tc>
          <w:tcPr>
            <w:tcW w:w="2689"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0E715C39" w14:textId="77777777" w:rsidR="009D1DD7" w:rsidRPr="00031CB9" w:rsidRDefault="009D1DD7" w:rsidP="00D251D0">
            <w:pPr>
              <w:rPr>
                <w:b/>
                <w:bCs/>
              </w:rPr>
            </w:pPr>
            <w:r w:rsidRPr="00031CB9">
              <w:rPr>
                <w:b/>
              </w:rPr>
              <w:t>Project Description</w:t>
            </w:r>
          </w:p>
          <w:p w14:paraId="2DEBAFBB" w14:textId="77777777" w:rsidR="009D1DD7" w:rsidRPr="00031CB9" w:rsidRDefault="009D1DD7" w:rsidP="00D251D0">
            <w:pPr>
              <w:rPr>
                <w:sz w:val="20"/>
                <w:szCs w:val="20"/>
              </w:rPr>
            </w:pPr>
            <w:r w:rsidRPr="00031CB9">
              <w:rPr>
                <w:sz w:val="20"/>
                <w:szCs w:val="20"/>
              </w:rPr>
              <w:t xml:space="preserve">Please use plain language and include information about how the research will be conducted – attach separate pages if necessary </w:t>
            </w:r>
          </w:p>
        </w:tc>
        <w:tc>
          <w:tcPr>
            <w:tcW w:w="7505"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5C1552D" w14:textId="77777777" w:rsidR="009D1DD7" w:rsidRDefault="009D1DD7" w:rsidP="00D251D0"/>
        </w:tc>
      </w:tr>
      <w:tr w:rsidR="009D1DD7" w14:paraId="14876245" w14:textId="77777777" w:rsidTr="00D251D0">
        <w:tc>
          <w:tcPr>
            <w:tcW w:w="2689"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45887586" w14:textId="77777777" w:rsidR="009D1DD7" w:rsidRPr="00031CB9" w:rsidRDefault="009D1DD7" w:rsidP="00D251D0">
            <w:pPr>
              <w:rPr>
                <w:b/>
                <w:bCs/>
              </w:rPr>
            </w:pPr>
            <w:r w:rsidRPr="00031CB9">
              <w:rPr>
                <w:b/>
                <w:caps/>
              </w:rPr>
              <w:t>P</w:t>
            </w:r>
            <w:r w:rsidRPr="00031CB9">
              <w:rPr>
                <w:b/>
              </w:rPr>
              <w:t xml:space="preserve">roject </w:t>
            </w:r>
            <w:r w:rsidRPr="00031CB9">
              <w:rPr>
                <w:b/>
                <w:caps/>
              </w:rPr>
              <w:t>M</w:t>
            </w:r>
            <w:r w:rsidRPr="00031CB9">
              <w:rPr>
                <w:b/>
              </w:rPr>
              <w:t xml:space="preserve">ethodology </w:t>
            </w:r>
          </w:p>
          <w:p w14:paraId="1F116960" w14:textId="77777777" w:rsidR="009D1DD7" w:rsidRPr="00031CB9" w:rsidRDefault="009D1DD7" w:rsidP="00D251D0">
            <w:pPr>
              <w:rPr>
                <w:sz w:val="20"/>
                <w:szCs w:val="20"/>
              </w:rPr>
            </w:pPr>
            <w:r w:rsidRPr="00031CB9">
              <w:rPr>
                <w:sz w:val="20"/>
                <w:szCs w:val="20"/>
              </w:rPr>
              <w:t>Please provide details of the methods to be used e.g.: focus groups, interviews, surveys. Please attach any instruments if available e.g.: interview guides.</w:t>
            </w:r>
          </w:p>
        </w:tc>
        <w:tc>
          <w:tcPr>
            <w:tcW w:w="7505"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A045D97" w14:textId="77777777" w:rsidR="009D1DD7" w:rsidRDefault="009D1DD7" w:rsidP="00D251D0"/>
        </w:tc>
      </w:tr>
      <w:tr w:rsidR="009D1DD7" w14:paraId="61E2BFC5" w14:textId="77777777" w:rsidTr="00D251D0">
        <w:tc>
          <w:tcPr>
            <w:tcW w:w="2689"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28D1A0A6" w14:textId="77777777" w:rsidR="009D1DD7" w:rsidRPr="00031CB9" w:rsidRDefault="009D1DD7" w:rsidP="00D251D0">
            <w:pPr>
              <w:rPr>
                <w:b/>
                <w:bCs/>
              </w:rPr>
            </w:pPr>
            <w:r w:rsidRPr="00031CB9">
              <w:rPr>
                <w:b/>
              </w:rPr>
              <w:t>Project Timeframe</w:t>
            </w:r>
          </w:p>
          <w:p w14:paraId="0D0CC0E5" w14:textId="77777777" w:rsidR="009D1DD7" w:rsidRPr="00031CB9" w:rsidRDefault="009D1DD7" w:rsidP="00D251D0">
            <w:pPr>
              <w:rPr>
                <w:b/>
                <w:caps/>
                <w:sz w:val="20"/>
                <w:szCs w:val="20"/>
              </w:rPr>
            </w:pPr>
            <w:r w:rsidRPr="00031CB9">
              <w:rPr>
                <w:sz w:val="20"/>
                <w:szCs w:val="20"/>
              </w:rPr>
              <w:t>Please provide planned dates for project phases e.g.: ethics approval, data collection, analysis etc.</w:t>
            </w:r>
          </w:p>
        </w:tc>
        <w:tc>
          <w:tcPr>
            <w:tcW w:w="7505"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D50DAB2" w14:textId="77777777" w:rsidR="009D1DD7" w:rsidRDefault="009D1DD7" w:rsidP="00D251D0"/>
        </w:tc>
      </w:tr>
      <w:tr w:rsidR="009D1DD7" w14:paraId="2E3A71CF" w14:textId="77777777" w:rsidTr="00D251D0">
        <w:tc>
          <w:tcPr>
            <w:tcW w:w="2689"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52E3D1FD" w14:textId="77777777" w:rsidR="009D1DD7" w:rsidRPr="00031CB9" w:rsidRDefault="009D1DD7" w:rsidP="00D251D0">
            <w:pPr>
              <w:rPr>
                <w:b/>
                <w:bCs/>
              </w:rPr>
            </w:pPr>
            <w:r w:rsidRPr="00031CB9">
              <w:rPr>
                <w:b/>
              </w:rPr>
              <w:t>Congruence with practice framework and strategy 25.</w:t>
            </w:r>
          </w:p>
          <w:p w14:paraId="08FBC68F" w14:textId="77777777" w:rsidR="009D1DD7" w:rsidRPr="00031CB9" w:rsidRDefault="009D1DD7" w:rsidP="00D251D0">
            <w:pPr>
              <w:rPr>
                <w:b/>
                <w:sz w:val="20"/>
                <w:szCs w:val="20"/>
              </w:rPr>
            </w:pPr>
            <w:r w:rsidRPr="00031CB9">
              <w:rPr>
                <w:sz w:val="20"/>
                <w:szCs w:val="20"/>
              </w:rPr>
              <w:t xml:space="preserve">Describe how the research is consistent with Strategy 25 and with relevant practice frameworks eg: CARE. Highlight any areas of possible incongruence. </w:t>
            </w:r>
          </w:p>
        </w:tc>
        <w:tc>
          <w:tcPr>
            <w:tcW w:w="7505"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DFD01CA" w14:textId="77777777" w:rsidR="009D1DD7" w:rsidRDefault="009D1DD7" w:rsidP="00D251D0"/>
        </w:tc>
      </w:tr>
    </w:tbl>
    <w:p w14:paraId="132CDA5C" w14:textId="77777777" w:rsidR="009D1DD7" w:rsidRDefault="009D1DD7" w:rsidP="009D1DD7"/>
    <w:p w14:paraId="3AC1ABD4" w14:textId="77777777" w:rsidR="009D1DD7" w:rsidRDefault="009D1DD7" w:rsidP="009D1DD7"/>
    <w:p w14:paraId="32E9A488" w14:textId="77777777" w:rsidR="009D1DD7" w:rsidRDefault="009D1DD7" w:rsidP="009D1DD7"/>
    <w:p w14:paraId="4859B7F1" w14:textId="77777777" w:rsidR="009D1DD7" w:rsidRDefault="009D1DD7" w:rsidP="009D1DD7"/>
    <w:p w14:paraId="2D0F10C6" w14:textId="77777777" w:rsidR="009D1DD7" w:rsidRPr="0012163B" w:rsidRDefault="009D1DD7" w:rsidP="009D1DD7"/>
    <w:tbl>
      <w:tblPr>
        <w:tblpPr w:leftFromText="180" w:rightFromText="180" w:vertAnchor="text" w:horzAnchor="margin" w:tblpY="23"/>
        <w:tblW w:w="10348" w:type="dxa"/>
        <w:tblCellSpacing w:w="21" w:type="dxa"/>
        <w:tblCellMar>
          <w:top w:w="14" w:type="dxa"/>
          <w:left w:w="115" w:type="dxa"/>
          <w:bottom w:w="14" w:type="dxa"/>
          <w:right w:w="115" w:type="dxa"/>
        </w:tblCellMar>
        <w:tblLook w:val="0000" w:firstRow="0" w:lastRow="0" w:firstColumn="0" w:lastColumn="0" w:noHBand="0" w:noVBand="0"/>
      </w:tblPr>
      <w:tblGrid>
        <w:gridCol w:w="10348"/>
      </w:tblGrid>
      <w:tr w:rsidR="009D1DD7" w:rsidRPr="0012163B" w14:paraId="3449CE6D" w14:textId="77777777" w:rsidTr="00D251D0">
        <w:trPr>
          <w:cantSplit/>
          <w:trHeight w:val="473"/>
          <w:tblCellSpacing w:w="21" w:type="dxa"/>
        </w:trPr>
        <w:tc>
          <w:tcPr>
            <w:tcW w:w="10264" w:type="dxa"/>
            <w:tcBorders>
              <w:right w:val="single" w:sz="4" w:space="0" w:color="auto"/>
            </w:tcBorders>
            <w:shd w:val="clear" w:color="auto" w:fill="255622" w:themeFill="accent1" w:themeFillShade="80"/>
            <w:vAlign w:val="center"/>
          </w:tcPr>
          <w:p w14:paraId="36033660" w14:textId="77777777" w:rsidR="009D1DD7" w:rsidRPr="0012163B" w:rsidRDefault="009D1DD7" w:rsidP="00D251D0">
            <w:pPr>
              <w:pStyle w:val="Heading3"/>
            </w:pPr>
            <w:r w:rsidRPr="0012163B">
              <w:lastRenderedPageBreak/>
              <w:t>TARGET GROUP</w:t>
            </w:r>
          </w:p>
        </w:tc>
      </w:tr>
    </w:tbl>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598"/>
        <w:gridCol w:w="2599"/>
        <w:gridCol w:w="53"/>
        <w:gridCol w:w="2551"/>
      </w:tblGrid>
      <w:tr w:rsidR="009D1DD7" w14:paraId="4038F7C4" w14:textId="77777777" w:rsidTr="00D251D0">
        <w:tc>
          <w:tcPr>
            <w:tcW w:w="2547" w:type="dxa"/>
          </w:tcPr>
          <w:p w14:paraId="0E81055D" w14:textId="77777777" w:rsidR="009D1DD7" w:rsidRPr="00031CB9" w:rsidRDefault="009D1DD7" w:rsidP="00D251D0">
            <w:pPr>
              <w:rPr>
                <w:b/>
                <w:bCs/>
              </w:rPr>
            </w:pPr>
            <w:r w:rsidRPr="00031CB9">
              <w:rPr>
                <w:b/>
              </w:rPr>
              <w:t>Select All that Apply</w:t>
            </w:r>
          </w:p>
        </w:tc>
        <w:tc>
          <w:tcPr>
            <w:tcW w:w="2598" w:type="dxa"/>
          </w:tcPr>
          <w:p w14:paraId="06B78B7E" w14:textId="77777777" w:rsidR="009D1DD7" w:rsidRDefault="009D1DD7" w:rsidP="00D251D0">
            <w:sdt>
              <w:sdtPr>
                <w:rPr>
                  <w:shd w:val="clear" w:color="auto" w:fill="E6E6E6"/>
                </w:rPr>
                <w:id w:val="-210342372"/>
                <w14:checkbox>
                  <w14:checked w14:val="0"/>
                  <w14:checkedState w14:val="2612" w14:font="MS Gothic"/>
                  <w14:uncheckedState w14:val="2610" w14:font="MS Gothic"/>
                </w14:checkbox>
              </w:sdtPr>
              <w:sdtContent>
                <w:r w:rsidRPr="009D5610">
                  <w:rPr>
                    <w:rFonts w:ascii="MS Gothic" w:eastAsia="MS Gothic" w:hAnsi="MS Gothic" w:hint="eastAsia"/>
                    <w:shd w:val="clear" w:color="auto" w:fill="E6E6E6"/>
                  </w:rPr>
                  <w:t>☐</w:t>
                </w:r>
              </w:sdtContent>
            </w:sdt>
            <w:r w:rsidRPr="009D5610">
              <w:t xml:space="preserve"> </w:t>
            </w:r>
            <w:r>
              <w:t>Employees</w:t>
            </w:r>
          </w:p>
        </w:tc>
        <w:tc>
          <w:tcPr>
            <w:tcW w:w="2599" w:type="dxa"/>
          </w:tcPr>
          <w:p w14:paraId="4A6F17EC" w14:textId="77777777" w:rsidR="009D1DD7" w:rsidRDefault="009D1DD7" w:rsidP="00D251D0">
            <w:sdt>
              <w:sdtPr>
                <w:rPr>
                  <w:shd w:val="clear" w:color="auto" w:fill="E6E6E6"/>
                </w:rPr>
                <w:id w:val="-1822039736"/>
                <w14:checkbox>
                  <w14:checked w14:val="0"/>
                  <w14:checkedState w14:val="2612" w14:font="MS Gothic"/>
                  <w14:uncheckedState w14:val="2610" w14:font="MS Gothic"/>
                </w14:checkbox>
              </w:sdtPr>
              <w:sdtContent>
                <w:r w:rsidRPr="009D5610">
                  <w:rPr>
                    <w:rFonts w:ascii="MS Gothic" w:eastAsia="MS Gothic" w:hAnsi="MS Gothic" w:hint="eastAsia"/>
                    <w:shd w:val="clear" w:color="auto" w:fill="E6E6E6"/>
                  </w:rPr>
                  <w:t>☐</w:t>
                </w:r>
              </w:sdtContent>
            </w:sdt>
            <w:r w:rsidRPr="009D5610">
              <w:t xml:space="preserve"> </w:t>
            </w:r>
            <w:r>
              <w:t>Clients</w:t>
            </w:r>
          </w:p>
        </w:tc>
        <w:tc>
          <w:tcPr>
            <w:tcW w:w="2599" w:type="dxa"/>
            <w:gridSpan w:val="2"/>
          </w:tcPr>
          <w:p w14:paraId="22F58696" w14:textId="77777777" w:rsidR="009D1DD7" w:rsidRDefault="009D1DD7" w:rsidP="00D251D0">
            <w:sdt>
              <w:sdtPr>
                <w:rPr>
                  <w:shd w:val="clear" w:color="auto" w:fill="E6E6E6"/>
                </w:rPr>
                <w:id w:val="1456366347"/>
                <w14:checkbox>
                  <w14:checked w14:val="0"/>
                  <w14:checkedState w14:val="2612" w14:font="MS Gothic"/>
                  <w14:uncheckedState w14:val="2610" w14:font="MS Gothic"/>
                </w14:checkbox>
              </w:sdtPr>
              <w:sdtContent>
                <w:r w:rsidRPr="009D5610">
                  <w:rPr>
                    <w:rFonts w:ascii="MS Gothic" w:eastAsia="MS Gothic" w:hAnsi="MS Gothic" w:hint="eastAsia"/>
                    <w:shd w:val="clear" w:color="auto" w:fill="E6E6E6"/>
                  </w:rPr>
                  <w:t>☐</w:t>
                </w:r>
              </w:sdtContent>
            </w:sdt>
            <w:r w:rsidRPr="009D5610">
              <w:t xml:space="preserve"> </w:t>
            </w:r>
            <w:r>
              <w:t>Aboriginal &amp; Torres Strait Islander People</w:t>
            </w:r>
          </w:p>
        </w:tc>
      </w:tr>
      <w:tr w:rsidR="009D1DD7" w14:paraId="7A4CC6E3" w14:textId="77777777" w:rsidTr="00D251D0">
        <w:tc>
          <w:tcPr>
            <w:tcW w:w="2547" w:type="dxa"/>
          </w:tcPr>
          <w:p w14:paraId="6485FAC9" w14:textId="77777777" w:rsidR="009D1DD7" w:rsidRDefault="009D1DD7" w:rsidP="00D251D0"/>
        </w:tc>
        <w:tc>
          <w:tcPr>
            <w:tcW w:w="2598" w:type="dxa"/>
          </w:tcPr>
          <w:p w14:paraId="02F2D008" w14:textId="77777777" w:rsidR="009D1DD7" w:rsidRDefault="009D1DD7" w:rsidP="00D251D0">
            <w:sdt>
              <w:sdtPr>
                <w:rPr>
                  <w:shd w:val="clear" w:color="auto" w:fill="E6E6E6"/>
                </w:rPr>
                <w:id w:val="-147977764"/>
                <w14:checkbox>
                  <w14:checked w14:val="0"/>
                  <w14:checkedState w14:val="2612" w14:font="MS Gothic"/>
                  <w14:uncheckedState w14:val="2610" w14:font="MS Gothic"/>
                </w14:checkbox>
              </w:sdtPr>
              <w:sdtContent>
                <w:r w:rsidRPr="009D5610">
                  <w:rPr>
                    <w:rFonts w:ascii="MS Gothic" w:eastAsia="MS Gothic" w:hAnsi="MS Gothic" w:hint="eastAsia"/>
                    <w:shd w:val="clear" w:color="auto" w:fill="E6E6E6"/>
                  </w:rPr>
                  <w:t>☐</w:t>
                </w:r>
              </w:sdtContent>
            </w:sdt>
            <w:r w:rsidRPr="009D5610">
              <w:t xml:space="preserve"> </w:t>
            </w:r>
            <w:r>
              <w:t>Client Families</w:t>
            </w:r>
          </w:p>
        </w:tc>
        <w:tc>
          <w:tcPr>
            <w:tcW w:w="2599" w:type="dxa"/>
          </w:tcPr>
          <w:p w14:paraId="382382AC" w14:textId="77777777" w:rsidR="009D1DD7" w:rsidRDefault="009D1DD7" w:rsidP="00D251D0">
            <w:sdt>
              <w:sdtPr>
                <w:rPr>
                  <w:shd w:val="clear" w:color="auto" w:fill="E6E6E6"/>
                </w:rPr>
                <w:id w:val="-1926556988"/>
                <w14:checkbox>
                  <w14:checked w14:val="0"/>
                  <w14:checkedState w14:val="2612" w14:font="MS Gothic"/>
                  <w14:uncheckedState w14:val="2610" w14:font="MS Gothic"/>
                </w14:checkbox>
              </w:sdtPr>
              <w:sdtContent>
                <w:r w:rsidRPr="009D5610">
                  <w:rPr>
                    <w:rFonts w:ascii="MS Gothic" w:eastAsia="MS Gothic" w:hAnsi="MS Gothic" w:hint="eastAsia"/>
                    <w:shd w:val="clear" w:color="auto" w:fill="E6E6E6"/>
                  </w:rPr>
                  <w:t>☐</w:t>
                </w:r>
              </w:sdtContent>
            </w:sdt>
            <w:r w:rsidRPr="009D5610">
              <w:t xml:space="preserve"> </w:t>
            </w:r>
            <w:r>
              <w:t>Carers</w:t>
            </w:r>
          </w:p>
        </w:tc>
        <w:tc>
          <w:tcPr>
            <w:tcW w:w="2599" w:type="dxa"/>
            <w:gridSpan w:val="2"/>
          </w:tcPr>
          <w:p w14:paraId="4558CA11" w14:textId="77777777" w:rsidR="009D1DD7" w:rsidRDefault="009D1DD7" w:rsidP="00D251D0">
            <w:sdt>
              <w:sdtPr>
                <w:rPr>
                  <w:shd w:val="clear" w:color="auto" w:fill="E6E6E6"/>
                </w:rPr>
                <w:id w:val="-845250803"/>
                <w14:checkbox>
                  <w14:checked w14:val="0"/>
                  <w14:checkedState w14:val="2612" w14:font="MS Gothic"/>
                  <w14:uncheckedState w14:val="2610" w14:font="MS Gothic"/>
                </w14:checkbox>
              </w:sdtPr>
              <w:sdtContent>
                <w:r w:rsidRPr="009D5610">
                  <w:rPr>
                    <w:rFonts w:ascii="MS Gothic" w:eastAsia="MS Gothic" w:hAnsi="MS Gothic" w:hint="eastAsia"/>
                    <w:shd w:val="clear" w:color="auto" w:fill="E6E6E6"/>
                  </w:rPr>
                  <w:t>☐</w:t>
                </w:r>
              </w:sdtContent>
            </w:sdt>
            <w:r w:rsidRPr="009D5610">
              <w:t xml:space="preserve"> </w:t>
            </w:r>
            <w:r>
              <w:t>Children</w:t>
            </w:r>
          </w:p>
        </w:tc>
      </w:tr>
      <w:tr w:rsidR="009D1DD7" w14:paraId="23A0DF35" w14:textId="77777777" w:rsidTr="00D251D0">
        <w:tc>
          <w:tcPr>
            <w:tcW w:w="2547" w:type="dxa"/>
          </w:tcPr>
          <w:p w14:paraId="6E76F510" w14:textId="77777777" w:rsidR="009D1DD7" w:rsidRDefault="009D1DD7" w:rsidP="00D251D0"/>
        </w:tc>
        <w:tc>
          <w:tcPr>
            <w:tcW w:w="2598" w:type="dxa"/>
          </w:tcPr>
          <w:p w14:paraId="64A457BA" w14:textId="77777777" w:rsidR="009D1DD7" w:rsidRDefault="009D1DD7" w:rsidP="00D251D0">
            <w:sdt>
              <w:sdtPr>
                <w:rPr>
                  <w:shd w:val="clear" w:color="auto" w:fill="E6E6E6"/>
                </w:rPr>
                <w:id w:val="-840468753"/>
                <w14:checkbox>
                  <w14:checked w14:val="0"/>
                  <w14:checkedState w14:val="2612" w14:font="MS Gothic"/>
                  <w14:uncheckedState w14:val="2610" w14:font="MS Gothic"/>
                </w14:checkbox>
              </w:sdtPr>
              <w:sdtContent>
                <w:r w:rsidRPr="009D5610">
                  <w:rPr>
                    <w:rFonts w:ascii="MS Gothic" w:eastAsia="MS Gothic" w:hAnsi="MS Gothic" w:hint="eastAsia"/>
                    <w:shd w:val="clear" w:color="auto" w:fill="E6E6E6"/>
                  </w:rPr>
                  <w:t>☐</w:t>
                </w:r>
              </w:sdtContent>
            </w:sdt>
            <w:r w:rsidRPr="009D5610">
              <w:t xml:space="preserve"> </w:t>
            </w:r>
            <w:r>
              <w:t>Children, Young People and Families</w:t>
            </w:r>
          </w:p>
        </w:tc>
        <w:tc>
          <w:tcPr>
            <w:tcW w:w="2599" w:type="dxa"/>
          </w:tcPr>
          <w:p w14:paraId="0FC67096" w14:textId="77777777" w:rsidR="009D1DD7" w:rsidRDefault="009D1DD7" w:rsidP="00D251D0">
            <w:sdt>
              <w:sdtPr>
                <w:rPr>
                  <w:shd w:val="clear" w:color="auto" w:fill="E6E6E6"/>
                </w:rPr>
                <w:id w:val="-1382080774"/>
                <w14:checkbox>
                  <w14:checked w14:val="0"/>
                  <w14:checkedState w14:val="2612" w14:font="MS Gothic"/>
                  <w14:uncheckedState w14:val="2610" w14:font="MS Gothic"/>
                </w14:checkbox>
              </w:sdtPr>
              <w:sdtContent>
                <w:r w:rsidRPr="009D5610">
                  <w:rPr>
                    <w:rFonts w:ascii="MS Gothic" w:eastAsia="MS Gothic" w:hAnsi="MS Gothic" w:hint="eastAsia"/>
                    <w:shd w:val="clear" w:color="auto" w:fill="E6E6E6"/>
                  </w:rPr>
                  <w:t>☐</w:t>
                </w:r>
              </w:sdtContent>
            </w:sdt>
            <w:r w:rsidRPr="009D5610">
              <w:t xml:space="preserve"> </w:t>
            </w:r>
            <w:r>
              <w:t>Homelessness Services</w:t>
            </w:r>
          </w:p>
        </w:tc>
        <w:tc>
          <w:tcPr>
            <w:tcW w:w="2599" w:type="dxa"/>
            <w:gridSpan w:val="2"/>
          </w:tcPr>
          <w:p w14:paraId="4AD9E131" w14:textId="77777777" w:rsidR="009D1DD7" w:rsidRDefault="009D1DD7" w:rsidP="00D251D0">
            <w:sdt>
              <w:sdtPr>
                <w:rPr>
                  <w:shd w:val="clear" w:color="auto" w:fill="E6E6E6"/>
                </w:rPr>
                <w:id w:val="-33430024"/>
                <w14:checkbox>
                  <w14:checked w14:val="0"/>
                  <w14:checkedState w14:val="2612" w14:font="MS Gothic"/>
                  <w14:uncheckedState w14:val="2610" w14:font="MS Gothic"/>
                </w14:checkbox>
              </w:sdtPr>
              <w:sdtContent>
                <w:r w:rsidRPr="009D5610">
                  <w:rPr>
                    <w:rFonts w:ascii="MS Gothic" w:eastAsia="MS Gothic" w:hAnsi="MS Gothic" w:hint="eastAsia"/>
                    <w:shd w:val="clear" w:color="auto" w:fill="E6E6E6"/>
                  </w:rPr>
                  <w:t>☐</w:t>
                </w:r>
              </w:sdtContent>
            </w:sdt>
            <w:r w:rsidRPr="009D5610">
              <w:t xml:space="preserve"> </w:t>
            </w:r>
            <w:r>
              <w:t>Older Australians</w:t>
            </w:r>
          </w:p>
        </w:tc>
      </w:tr>
      <w:tr w:rsidR="009D1DD7" w14:paraId="0C0DE626" w14:textId="77777777" w:rsidTr="00D251D0">
        <w:tc>
          <w:tcPr>
            <w:tcW w:w="2547" w:type="dxa"/>
          </w:tcPr>
          <w:p w14:paraId="6D9FB5E3" w14:textId="77777777" w:rsidR="009D1DD7" w:rsidRDefault="009D1DD7" w:rsidP="00D251D0"/>
        </w:tc>
        <w:tc>
          <w:tcPr>
            <w:tcW w:w="2598" w:type="dxa"/>
          </w:tcPr>
          <w:p w14:paraId="2311CA2A" w14:textId="77777777" w:rsidR="009D1DD7" w:rsidRDefault="009D1DD7" w:rsidP="00D251D0">
            <w:sdt>
              <w:sdtPr>
                <w:rPr>
                  <w:shd w:val="clear" w:color="auto" w:fill="E6E6E6"/>
                </w:rPr>
                <w:id w:val="376750010"/>
                <w14:checkbox>
                  <w14:checked w14:val="0"/>
                  <w14:checkedState w14:val="2612" w14:font="MS Gothic"/>
                  <w14:uncheckedState w14:val="2610" w14:font="MS Gothic"/>
                </w14:checkbox>
              </w:sdtPr>
              <w:sdtContent>
                <w:r w:rsidRPr="009D5610">
                  <w:rPr>
                    <w:rFonts w:ascii="MS Gothic" w:eastAsia="MS Gothic" w:hAnsi="MS Gothic" w:hint="eastAsia"/>
                    <w:shd w:val="clear" w:color="auto" w:fill="E6E6E6"/>
                  </w:rPr>
                  <w:t>☐</w:t>
                </w:r>
              </w:sdtContent>
            </w:sdt>
            <w:r w:rsidRPr="009D5610">
              <w:t xml:space="preserve"> </w:t>
            </w:r>
            <w:r>
              <w:t>Mental Health Services</w:t>
            </w:r>
          </w:p>
        </w:tc>
        <w:tc>
          <w:tcPr>
            <w:tcW w:w="2599" w:type="dxa"/>
          </w:tcPr>
          <w:p w14:paraId="7C857B1B" w14:textId="77777777" w:rsidR="009D1DD7" w:rsidRDefault="009D1DD7" w:rsidP="00D251D0">
            <w:sdt>
              <w:sdtPr>
                <w:rPr>
                  <w:shd w:val="clear" w:color="auto" w:fill="E6E6E6"/>
                </w:rPr>
                <w:id w:val="178012031"/>
                <w14:checkbox>
                  <w14:checked w14:val="0"/>
                  <w14:checkedState w14:val="2612" w14:font="MS Gothic"/>
                  <w14:uncheckedState w14:val="2610" w14:font="MS Gothic"/>
                </w14:checkbox>
              </w:sdtPr>
              <w:sdtContent>
                <w:r w:rsidRPr="009D5610">
                  <w:rPr>
                    <w:rFonts w:ascii="MS Gothic" w:eastAsia="MS Gothic" w:hAnsi="MS Gothic" w:hint="eastAsia"/>
                    <w:shd w:val="clear" w:color="auto" w:fill="E6E6E6"/>
                  </w:rPr>
                  <w:t>☐</w:t>
                </w:r>
              </w:sdtContent>
            </w:sdt>
            <w:r w:rsidRPr="009D5610">
              <w:t xml:space="preserve"> </w:t>
            </w:r>
            <w:r>
              <w:t>Disability Services</w:t>
            </w:r>
          </w:p>
        </w:tc>
        <w:tc>
          <w:tcPr>
            <w:tcW w:w="2599" w:type="dxa"/>
            <w:gridSpan w:val="2"/>
          </w:tcPr>
          <w:p w14:paraId="27D0B073" w14:textId="77777777" w:rsidR="009D1DD7" w:rsidRDefault="009D1DD7" w:rsidP="00D251D0">
            <w:sdt>
              <w:sdtPr>
                <w:rPr>
                  <w:shd w:val="clear" w:color="auto" w:fill="E6E6E6"/>
                </w:rPr>
                <w:id w:val="2113469937"/>
                <w14:checkbox>
                  <w14:checked w14:val="0"/>
                  <w14:checkedState w14:val="2612" w14:font="MS Gothic"/>
                  <w14:uncheckedState w14:val="2610" w14:font="MS Gothic"/>
                </w14:checkbox>
              </w:sdtPr>
              <w:sdtContent>
                <w:r w:rsidRPr="009D5610">
                  <w:rPr>
                    <w:rFonts w:ascii="MS Gothic" w:eastAsia="MS Gothic" w:hAnsi="MS Gothic" w:hint="eastAsia"/>
                    <w:shd w:val="clear" w:color="auto" w:fill="E6E6E6"/>
                  </w:rPr>
                  <w:t>☐</w:t>
                </w:r>
              </w:sdtContent>
            </w:sdt>
            <w:r w:rsidRPr="009D5610">
              <w:t xml:space="preserve"> </w:t>
            </w:r>
            <w:r>
              <w:t>Refugees and Asylum Seekers</w:t>
            </w:r>
          </w:p>
        </w:tc>
      </w:tr>
      <w:tr w:rsidR="009D1DD7" w14:paraId="0EE81FB8" w14:textId="77777777" w:rsidTr="00D251D0">
        <w:tc>
          <w:tcPr>
            <w:tcW w:w="2547" w:type="dxa"/>
          </w:tcPr>
          <w:p w14:paraId="0C430664" w14:textId="77777777" w:rsidR="009D1DD7" w:rsidRDefault="009D1DD7" w:rsidP="00D251D0"/>
        </w:tc>
        <w:tc>
          <w:tcPr>
            <w:tcW w:w="2598" w:type="dxa"/>
          </w:tcPr>
          <w:p w14:paraId="0258E1DB" w14:textId="77777777" w:rsidR="009D1DD7" w:rsidRDefault="009D1DD7" w:rsidP="00D251D0">
            <w:sdt>
              <w:sdtPr>
                <w:rPr>
                  <w:shd w:val="clear" w:color="auto" w:fill="E6E6E6"/>
                </w:rPr>
                <w:id w:val="789163233"/>
                <w14:checkbox>
                  <w14:checked w14:val="0"/>
                  <w14:checkedState w14:val="2612" w14:font="MS Gothic"/>
                  <w14:uncheckedState w14:val="2610" w14:font="MS Gothic"/>
                </w14:checkbox>
              </w:sdtPr>
              <w:sdtContent>
                <w:r w:rsidRPr="009D5610">
                  <w:rPr>
                    <w:rFonts w:ascii="MS Gothic" w:eastAsia="MS Gothic" w:hAnsi="MS Gothic" w:hint="eastAsia"/>
                    <w:shd w:val="clear" w:color="auto" w:fill="E6E6E6"/>
                  </w:rPr>
                  <w:t>☐</w:t>
                </w:r>
              </w:sdtContent>
            </w:sdt>
            <w:r w:rsidRPr="009D5610">
              <w:t xml:space="preserve"> </w:t>
            </w:r>
            <w:r>
              <w:t>Other (please describe)</w:t>
            </w:r>
          </w:p>
        </w:tc>
        <w:tc>
          <w:tcPr>
            <w:tcW w:w="5198" w:type="dxa"/>
            <w:gridSpan w:val="3"/>
            <w:tcBorders>
              <w:bottom w:val="single" w:sz="4" w:space="0" w:color="D9D9D9" w:themeColor="background1" w:themeShade="D9"/>
            </w:tcBorders>
          </w:tcPr>
          <w:p w14:paraId="26DD3287" w14:textId="77777777" w:rsidR="009D1DD7" w:rsidRDefault="009D1DD7" w:rsidP="00D251D0"/>
        </w:tc>
      </w:tr>
      <w:tr w:rsidR="009D1DD7" w14:paraId="69A2C7F3" w14:textId="77777777" w:rsidTr="00D251D0">
        <w:tc>
          <w:tcPr>
            <w:tcW w:w="2547" w:type="dxa"/>
          </w:tcPr>
          <w:p w14:paraId="7A158293" w14:textId="77777777" w:rsidR="009D1DD7" w:rsidRDefault="009D1DD7" w:rsidP="00D251D0"/>
        </w:tc>
        <w:tc>
          <w:tcPr>
            <w:tcW w:w="2598" w:type="dxa"/>
          </w:tcPr>
          <w:p w14:paraId="263F2C1A" w14:textId="77777777" w:rsidR="009D1DD7" w:rsidRPr="009D5610" w:rsidRDefault="009D1DD7" w:rsidP="00D251D0">
            <w:pPr>
              <w:rPr>
                <w:rFonts w:ascii="MS Gothic" w:eastAsia="MS Gothic" w:hAnsi="MS Gothic"/>
                <w:shd w:val="clear" w:color="auto" w:fill="E6E6E6"/>
              </w:rPr>
            </w:pPr>
          </w:p>
        </w:tc>
        <w:tc>
          <w:tcPr>
            <w:tcW w:w="5198" w:type="dxa"/>
            <w:gridSpan w:val="3"/>
            <w:tcBorders>
              <w:top w:val="single" w:sz="4" w:space="0" w:color="D9D9D9" w:themeColor="background1" w:themeShade="D9"/>
            </w:tcBorders>
          </w:tcPr>
          <w:p w14:paraId="608BAE18" w14:textId="77777777" w:rsidR="009D1DD7" w:rsidRDefault="009D1DD7" w:rsidP="00D251D0"/>
        </w:tc>
      </w:tr>
      <w:tr w:rsidR="009D1DD7" w14:paraId="7C4C8730" w14:textId="77777777" w:rsidTr="00D251D0">
        <w:tc>
          <w:tcPr>
            <w:tcW w:w="2547" w:type="dxa"/>
          </w:tcPr>
          <w:p w14:paraId="24DDB16F" w14:textId="77777777" w:rsidR="009D1DD7" w:rsidRPr="00327734" w:rsidRDefault="009D1DD7" w:rsidP="00D251D0">
            <w:pPr>
              <w:rPr>
                <w:b/>
                <w:bCs/>
              </w:rPr>
            </w:pPr>
            <w:r w:rsidRPr="00327734">
              <w:rPr>
                <w:b/>
              </w:rPr>
              <w:t>Location</w:t>
            </w:r>
          </w:p>
        </w:tc>
        <w:tc>
          <w:tcPr>
            <w:tcW w:w="2598" w:type="dxa"/>
          </w:tcPr>
          <w:p w14:paraId="67ECC856" w14:textId="77777777" w:rsidR="009D1DD7" w:rsidRPr="009D5610" w:rsidRDefault="009D1DD7" w:rsidP="00D251D0">
            <w:pPr>
              <w:rPr>
                <w:rFonts w:ascii="MS Gothic" w:eastAsia="MS Gothic" w:hAnsi="MS Gothic"/>
                <w:shd w:val="clear" w:color="auto" w:fill="E6E6E6"/>
              </w:rPr>
            </w:pPr>
            <w:sdt>
              <w:sdtPr>
                <w:rPr>
                  <w:shd w:val="clear" w:color="auto" w:fill="E6E6E6"/>
                </w:rPr>
                <w:id w:val="-1149821265"/>
                <w14:checkbox>
                  <w14:checked w14:val="0"/>
                  <w14:checkedState w14:val="2612" w14:font="MS Gothic"/>
                  <w14:uncheckedState w14:val="2610" w14:font="MS Gothic"/>
                </w14:checkbox>
              </w:sdtPr>
              <w:sdtContent>
                <w:r w:rsidRPr="009D5610">
                  <w:rPr>
                    <w:rFonts w:ascii="MS Gothic" w:eastAsia="MS Gothic" w:hAnsi="MS Gothic" w:hint="eastAsia"/>
                    <w:shd w:val="clear" w:color="auto" w:fill="E6E6E6"/>
                  </w:rPr>
                  <w:t>☐</w:t>
                </w:r>
              </w:sdtContent>
            </w:sdt>
            <w:r w:rsidRPr="009D5610">
              <w:t xml:space="preserve"> </w:t>
            </w:r>
            <w:r>
              <w:t>Nationwide</w:t>
            </w:r>
          </w:p>
        </w:tc>
        <w:tc>
          <w:tcPr>
            <w:tcW w:w="2652" w:type="dxa"/>
            <w:gridSpan w:val="2"/>
          </w:tcPr>
          <w:p w14:paraId="01CE835B" w14:textId="77777777" w:rsidR="009D1DD7" w:rsidRDefault="009D1DD7" w:rsidP="00D251D0">
            <w:sdt>
              <w:sdtPr>
                <w:rPr>
                  <w:shd w:val="clear" w:color="auto" w:fill="E6E6E6"/>
                </w:rPr>
                <w:id w:val="-1769152847"/>
                <w14:checkbox>
                  <w14:checked w14:val="0"/>
                  <w14:checkedState w14:val="2612" w14:font="MS Gothic"/>
                  <w14:uncheckedState w14:val="2610" w14:font="MS Gothic"/>
                </w14:checkbox>
              </w:sdtPr>
              <w:sdtContent>
                <w:r w:rsidRPr="009D5610">
                  <w:rPr>
                    <w:rFonts w:ascii="MS Gothic" w:eastAsia="MS Gothic" w:hAnsi="MS Gothic" w:hint="eastAsia"/>
                    <w:shd w:val="clear" w:color="auto" w:fill="E6E6E6"/>
                  </w:rPr>
                  <w:t>☐</w:t>
                </w:r>
              </w:sdtContent>
            </w:sdt>
            <w:r w:rsidRPr="009D5610">
              <w:t xml:space="preserve"> </w:t>
            </w:r>
            <w:r>
              <w:t>Other (please describe)</w:t>
            </w:r>
          </w:p>
        </w:tc>
        <w:tc>
          <w:tcPr>
            <w:tcW w:w="2551" w:type="dxa"/>
            <w:tcBorders>
              <w:bottom w:val="single" w:sz="4" w:space="0" w:color="D9D9D9" w:themeColor="background1" w:themeShade="D9"/>
            </w:tcBorders>
          </w:tcPr>
          <w:p w14:paraId="6A91F40D" w14:textId="77777777" w:rsidR="009D1DD7" w:rsidRDefault="009D1DD7" w:rsidP="00D251D0">
            <w:pPr>
              <w:spacing w:before="0" w:after="0" w:line="240" w:lineRule="auto"/>
            </w:pPr>
          </w:p>
        </w:tc>
      </w:tr>
    </w:tbl>
    <w:p w14:paraId="1EEB45EF" w14:textId="77777777" w:rsidR="009D1DD7" w:rsidRDefault="009D1DD7" w:rsidP="009D1DD7"/>
    <w:tbl>
      <w:tblPr>
        <w:tblStyle w:val="LWBsimpletable"/>
        <w:tblW w:w="10348" w:type="dxa"/>
        <w:tblInd w:w="0" w:type="dxa"/>
        <w:tblLook w:val="04A0" w:firstRow="1" w:lastRow="0" w:firstColumn="1" w:lastColumn="0" w:noHBand="0" w:noVBand="1"/>
      </w:tblPr>
      <w:tblGrid>
        <w:gridCol w:w="10348"/>
      </w:tblGrid>
      <w:tr w:rsidR="009D1DD7" w:rsidRPr="0012163B" w14:paraId="24C667F4" w14:textId="77777777" w:rsidTr="00D251D0">
        <w:trPr>
          <w:cnfStyle w:val="100000000000" w:firstRow="1" w:lastRow="0" w:firstColumn="0" w:lastColumn="0" w:oddVBand="0" w:evenVBand="0" w:oddHBand="0" w:evenHBand="0" w:firstRowFirstColumn="0" w:firstRowLastColumn="0" w:lastRowFirstColumn="0" w:lastRowLastColumn="0"/>
        </w:trPr>
        <w:tc>
          <w:tcPr>
            <w:tcW w:w="10348" w:type="dxa"/>
            <w:tcBorders>
              <w:top w:val="nil"/>
              <w:left w:val="nil"/>
              <w:bottom w:val="nil"/>
              <w:right w:val="nil"/>
            </w:tcBorders>
            <w:shd w:val="clear" w:color="auto" w:fill="255622" w:themeFill="accent1" w:themeFillShade="80"/>
          </w:tcPr>
          <w:p w14:paraId="42E6A14A" w14:textId="77777777" w:rsidR="009D1DD7" w:rsidRPr="0077234E" w:rsidRDefault="009D1DD7" w:rsidP="00D251D0">
            <w:pPr>
              <w:pStyle w:val="Heading3"/>
              <w:outlineLvl w:val="2"/>
              <w:rPr>
                <w:b/>
                <w:bCs w:val="0"/>
              </w:rPr>
            </w:pPr>
            <w:r w:rsidRPr="0012163B">
              <w:br w:type="page"/>
            </w:r>
            <w:r w:rsidRPr="0077234E">
              <w:rPr>
                <w:b/>
                <w:bCs w:val="0"/>
              </w:rPr>
              <w:t>AUDIENCE AND USE</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2"/>
        <w:gridCol w:w="4859"/>
      </w:tblGrid>
      <w:tr w:rsidR="009D1DD7" w14:paraId="6439436B" w14:textId="77777777" w:rsidTr="00D251D0">
        <w:tc>
          <w:tcPr>
            <w:tcW w:w="5097" w:type="dxa"/>
            <w:tcBorders>
              <w:bottom w:val="single" w:sz="4" w:space="0" w:color="D9D9D9" w:themeColor="background1" w:themeShade="D9"/>
              <w:right w:val="single" w:sz="4" w:space="0" w:color="D9D9D9" w:themeColor="background1" w:themeShade="D9"/>
            </w:tcBorders>
          </w:tcPr>
          <w:p w14:paraId="6A8ECDD6" w14:textId="77777777" w:rsidR="009D1DD7" w:rsidRPr="00E467C5" w:rsidRDefault="009D1DD7" w:rsidP="00D251D0">
            <w:pPr>
              <w:rPr>
                <w:rStyle w:val="Hyperlink"/>
                <w:b/>
                <w:bCs/>
                <w:sz w:val="20"/>
                <w:szCs w:val="20"/>
              </w:rPr>
            </w:pPr>
            <w:r w:rsidRPr="00E467C5">
              <w:rPr>
                <w:b/>
              </w:rPr>
              <w:t xml:space="preserve">How will </w:t>
            </w:r>
            <w:r>
              <w:rPr>
                <w:b/>
              </w:rPr>
              <w:t>the</w:t>
            </w:r>
            <w:r w:rsidRPr="00E467C5">
              <w:rPr>
                <w:b/>
              </w:rPr>
              <w:t xml:space="preserve"> results be presented?</w:t>
            </w:r>
          </w:p>
        </w:tc>
        <w:tc>
          <w:tcPr>
            <w:tcW w:w="5097" w:type="dxa"/>
            <w:tcBorders>
              <w:left w:val="single" w:sz="4" w:space="0" w:color="D9D9D9" w:themeColor="background1" w:themeShade="D9"/>
              <w:bottom w:val="single" w:sz="4" w:space="0" w:color="D9D9D9" w:themeColor="background1" w:themeShade="D9"/>
            </w:tcBorders>
          </w:tcPr>
          <w:p w14:paraId="037B6E8D" w14:textId="77777777" w:rsidR="009D1DD7" w:rsidRDefault="009D1DD7" w:rsidP="00D251D0">
            <w:pPr>
              <w:rPr>
                <w:rStyle w:val="Hyperlink"/>
                <w:b/>
                <w:sz w:val="20"/>
                <w:szCs w:val="20"/>
              </w:rPr>
            </w:pPr>
          </w:p>
          <w:p w14:paraId="314CC89A" w14:textId="77777777" w:rsidR="009D1DD7" w:rsidRDefault="009D1DD7" w:rsidP="00D251D0">
            <w:pPr>
              <w:rPr>
                <w:rStyle w:val="Hyperlink"/>
              </w:rPr>
            </w:pPr>
          </w:p>
          <w:p w14:paraId="69B88A51" w14:textId="77777777" w:rsidR="009D1DD7" w:rsidRDefault="009D1DD7" w:rsidP="00D251D0">
            <w:pPr>
              <w:rPr>
                <w:rStyle w:val="Hyperlink"/>
              </w:rPr>
            </w:pPr>
          </w:p>
          <w:p w14:paraId="679F457A" w14:textId="77777777" w:rsidR="009D1DD7" w:rsidRDefault="009D1DD7" w:rsidP="00D251D0">
            <w:pPr>
              <w:rPr>
                <w:rStyle w:val="Hyperlink"/>
                <w:b/>
                <w:sz w:val="20"/>
                <w:szCs w:val="20"/>
              </w:rPr>
            </w:pPr>
          </w:p>
        </w:tc>
      </w:tr>
      <w:tr w:rsidR="009D1DD7" w14:paraId="03DE38C5" w14:textId="77777777" w:rsidTr="00D251D0">
        <w:tc>
          <w:tcPr>
            <w:tcW w:w="5097"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03DC4182" w14:textId="77777777" w:rsidR="009D1DD7" w:rsidRPr="00E467C5" w:rsidRDefault="009D1DD7" w:rsidP="00D251D0">
            <w:pPr>
              <w:rPr>
                <w:rStyle w:val="Hyperlink"/>
                <w:b/>
                <w:bCs/>
                <w:sz w:val="20"/>
                <w:szCs w:val="20"/>
              </w:rPr>
            </w:pPr>
            <w:r>
              <w:rPr>
                <w:b/>
              </w:rPr>
              <w:t>Will the results be made publicly available?</w:t>
            </w:r>
          </w:p>
        </w:tc>
        <w:tc>
          <w:tcPr>
            <w:tcW w:w="509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3C9BF57" w14:textId="77777777" w:rsidR="009D1DD7" w:rsidRDefault="009D1DD7" w:rsidP="00D251D0">
            <w:pPr>
              <w:rPr>
                <w:rStyle w:val="Hyperlink"/>
                <w:b/>
                <w:sz w:val="20"/>
                <w:szCs w:val="20"/>
              </w:rPr>
            </w:pPr>
          </w:p>
          <w:p w14:paraId="5DBE3F66" w14:textId="77777777" w:rsidR="009D1DD7" w:rsidRDefault="009D1DD7" w:rsidP="00D251D0">
            <w:pPr>
              <w:rPr>
                <w:rStyle w:val="Hyperlink"/>
              </w:rPr>
            </w:pPr>
          </w:p>
          <w:p w14:paraId="6693213E" w14:textId="77777777" w:rsidR="009D1DD7" w:rsidRDefault="009D1DD7" w:rsidP="00D251D0">
            <w:pPr>
              <w:rPr>
                <w:rStyle w:val="Hyperlink"/>
                <w:b/>
                <w:sz w:val="20"/>
                <w:szCs w:val="20"/>
              </w:rPr>
            </w:pPr>
          </w:p>
          <w:p w14:paraId="356F24A9" w14:textId="77777777" w:rsidR="009D1DD7" w:rsidRDefault="009D1DD7" w:rsidP="00D251D0">
            <w:pPr>
              <w:rPr>
                <w:rStyle w:val="Hyperlink"/>
                <w:b/>
                <w:sz w:val="20"/>
                <w:szCs w:val="20"/>
              </w:rPr>
            </w:pPr>
          </w:p>
        </w:tc>
      </w:tr>
      <w:tr w:rsidR="009D1DD7" w14:paraId="5961B704" w14:textId="77777777" w:rsidTr="00D251D0">
        <w:tc>
          <w:tcPr>
            <w:tcW w:w="5097"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7F349B14" w14:textId="77777777" w:rsidR="009D1DD7" w:rsidRPr="00E467C5" w:rsidRDefault="009D1DD7" w:rsidP="00D251D0">
            <w:pPr>
              <w:rPr>
                <w:b/>
                <w:bCs/>
              </w:rPr>
            </w:pPr>
            <w:r w:rsidRPr="00E467C5">
              <w:rPr>
                <w:b/>
              </w:rPr>
              <w:t>Will the results be made available to LWB?</w:t>
            </w:r>
          </w:p>
          <w:p w14:paraId="202E5357" w14:textId="77777777" w:rsidR="009D1DD7" w:rsidRPr="00E467C5" w:rsidRDefault="009D1DD7" w:rsidP="00D251D0">
            <w:pPr>
              <w:rPr>
                <w:sz w:val="20"/>
                <w:szCs w:val="20"/>
              </w:rPr>
            </w:pPr>
            <w:r w:rsidRPr="00E467C5">
              <w:rPr>
                <w:sz w:val="20"/>
                <w:szCs w:val="20"/>
              </w:rPr>
              <w:t xml:space="preserve">We require researchers to commit to sharing findings with us as much as possible. </w:t>
            </w:r>
          </w:p>
        </w:tc>
        <w:tc>
          <w:tcPr>
            <w:tcW w:w="509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C3FFADC" w14:textId="77777777" w:rsidR="009D1DD7" w:rsidRDefault="009D1DD7" w:rsidP="00D251D0">
            <w:pPr>
              <w:rPr>
                <w:rStyle w:val="Hyperlink"/>
                <w:b/>
                <w:sz w:val="20"/>
                <w:szCs w:val="20"/>
              </w:rPr>
            </w:pPr>
          </w:p>
          <w:p w14:paraId="2D87A3FD" w14:textId="77777777" w:rsidR="009D1DD7" w:rsidRDefault="009D1DD7" w:rsidP="00D251D0">
            <w:pPr>
              <w:rPr>
                <w:rStyle w:val="Hyperlink"/>
              </w:rPr>
            </w:pPr>
          </w:p>
          <w:p w14:paraId="47AAE120" w14:textId="77777777" w:rsidR="009D1DD7" w:rsidRDefault="009D1DD7" w:rsidP="00D251D0">
            <w:pPr>
              <w:rPr>
                <w:rStyle w:val="Hyperlink"/>
              </w:rPr>
            </w:pPr>
          </w:p>
          <w:p w14:paraId="018B55A8" w14:textId="77777777" w:rsidR="009D1DD7" w:rsidRDefault="009D1DD7" w:rsidP="00D251D0">
            <w:pPr>
              <w:rPr>
                <w:rStyle w:val="Hyperlink"/>
                <w:b/>
                <w:sz w:val="20"/>
                <w:szCs w:val="20"/>
              </w:rPr>
            </w:pPr>
          </w:p>
        </w:tc>
      </w:tr>
    </w:tbl>
    <w:p w14:paraId="14B6FC02" w14:textId="77777777" w:rsidR="009D1DD7" w:rsidRDefault="009D1DD7" w:rsidP="009D1DD7">
      <w:pPr>
        <w:spacing w:before="0" w:after="0" w:line="240" w:lineRule="auto"/>
        <w:rPr>
          <w:rStyle w:val="Hyperlink"/>
          <w:b/>
          <w:color w:val="4BAD45" w:themeColor="accent1"/>
          <w:sz w:val="20"/>
          <w:szCs w:val="20"/>
        </w:rPr>
      </w:pPr>
      <w:r>
        <w:rPr>
          <w:rStyle w:val="Hyperlink"/>
          <w:b/>
          <w:color w:val="4BAD45" w:themeColor="accent1"/>
          <w:sz w:val="20"/>
          <w:szCs w:val="20"/>
        </w:rPr>
        <w:br w:type="page"/>
      </w:r>
    </w:p>
    <w:tbl>
      <w:tblPr>
        <w:tblStyle w:val="TableGrid"/>
        <w:tblW w:w="0" w:type="auto"/>
        <w:tblInd w:w="-5" w:type="dxa"/>
        <w:tblLook w:val="04A0" w:firstRow="1" w:lastRow="0" w:firstColumn="1" w:lastColumn="0" w:noHBand="0" w:noVBand="1"/>
      </w:tblPr>
      <w:tblGrid>
        <w:gridCol w:w="2627"/>
        <w:gridCol w:w="7149"/>
      </w:tblGrid>
      <w:tr w:rsidR="009D1DD7" w:rsidRPr="0012163B" w14:paraId="3E6582F7" w14:textId="77777777" w:rsidTr="00D251D0">
        <w:tc>
          <w:tcPr>
            <w:tcW w:w="10194" w:type="dxa"/>
            <w:gridSpan w:val="2"/>
            <w:shd w:val="clear" w:color="auto" w:fill="255622" w:themeFill="accent1" w:themeFillShade="80"/>
          </w:tcPr>
          <w:p w14:paraId="4AEE98B7" w14:textId="77777777" w:rsidR="009D1DD7" w:rsidRPr="0077234E" w:rsidRDefault="009D1DD7" w:rsidP="00D251D0">
            <w:pPr>
              <w:pStyle w:val="Heading3"/>
              <w:outlineLvl w:val="2"/>
              <w:rPr>
                <w:rStyle w:val="Hyperlink"/>
                <w:color w:val="FFFFFF" w:themeColor="background1"/>
                <w:u w:val="none"/>
              </w:rPr>
            </w:pPr>
            <w:r w:rsidRPr="0077234E">
              <w:rPr>
                <w:rStyle w:val="Hyperlink"/>
                <w:color w:val="FFFFFF" w:themeColor="background1"/>
                <w:u w:val="none"/>
              </w:rPr>
              <w:lastRenderedPageBreak/>
              <w:t>WHAT IS THE “ASK” FOR LWB EG: WHAT IS THE LWB ROLE OR TASKS?</w:t>
            </w:r>
          </w:p>
        </w:tc>
      </w:tr>
      <w:tr w:rsidR="009D1DD7" w14:paraId="1AEA2FC7" w14:textId="77777777" w:rsidTr="00D251D0">
        <w:tblPrEx>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PrEx>
        <w:tc>
          <w:tcPr>
            <w:tcW w:w="2689"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575E1971" w14:textId="77777777" w:rsidR="009D1DD7" w:rsidRPr="00BD6C31" w:rsidRDefault="009D1DD7" w:rsidP="00D251D0">
            <w:pPr>
              <w:rPr>
                <w:b/>
                <w:bCs/>
              </w:rPr>
            </w:pPr>
            <w:r w:rsidRPr="00BD6C31">
              <w:rPr>
                <w:rStyle w:val="Hyperlink"/>
                <w:b/>
                <w:u w:val="none"/>
              </w:rPr>
              <w:t>Please be specific and include both financial and non-financial costs and resources.</w:t>
            </w:r>
          </w:p>
        </w:tc>
        <w:tc>
          <w:tcPr>
            <w:tcW w:w="7505"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002EA7A" w14:textId="77777777" w:rsidR="009D1DD7" w:rsidRDefault="009D1DD7" w:rsidP="00D251D0"/>
        </w:tc>
      </w:tr>
    </w:tbl>
    <w:p w14:paraId="25379686" w14:textId="77777777" w:rsidR="009D1DD7" w:rsidRPr="0077234E" w:rsidRDefault="009D1DD7" w:rsidP="009D1DD7">
      <w:pPr>
        <w:rPr>
          <w:rStyle w:val="Hyperlink"/>
          <w:b/>
          <w:sz w:val="20"/>
          <w:szCs w:val="20"/>
        </w:rPr>
      </w:pPr>
    </w:p>
    <w:tbl>
      <w:tblPr>
        <w:tblStyle w:val="TableGrid"/>
        <w:tblW w:w="0" w:type="auto"/>
        <w:tblInd w:w="-5" w:type="dxa"/>
        <w:tblLook w:val="04A0" w:firstRow="1" w:lastRow="0" w:firstColumn="1" w:lastColumn="0" w:noHBand="0" w:noVBand="1"/>
      </w:tblPr>
      <w:tblGrid>
        <w:gridCol w:w="2647"/>
        <w:gridCol w:w="7129"/>
      </w:tblGrid>
      <w:tr w:rsidR="009D1DD7" w:rsidRPr="0012163B" w14:paraId="01FF87D5" w14:textId="77777777" w:rsidTr="00D251D0">
        <w:tc>
          <w:tcPr>
            <w:tcW w:w="10194" w:type="dxa"/>
            <w:gridSpan w:val="2"/>
            <w:shd w:val="clear" w:color="auto" w:fill="255622" w:themeFill="accent1" w:themeFillShade="80"/>
          </w:tcPr>
          <w:p w14:paraId="6096531E" w14:textId="77777777" w:rsidR="009D1DD7" w:rsidRPr="0077234E" w:rsidRDefault="009D1DD7" w:rsidP="00D251D0">
            <w:pPr>
              <w:pStyle w:val="Heading3"/>
              <w:outlineLvl w:val="2"/>
              <w:rPr>
                <w:rStyle w:val="Hyperlink"/>
                <w:color w:val="FFFFFF" w:themeColor="background1"/>
                <w:u w:val="none"/>
              </w:rPr>
            </w:pPr>
            <w:r w:rsidRPr="0077234E">
              <w:rPr>
                <w:rStyle w:val="Hyperlink"/>
                <w:color w:val="FFFFFF" w:themeColor="background1"/>
                <w:u w:val="none"/>
              </w:rPr>
              <w:t>WHAT ARE THE RISKS AND MITIGATIONS FOR THE PARTICIPANTS IN THIS RESEARCH?</w:t>
            </w:r>
          </w:p>
        </w:tc>
      </w:tr>
      <w:tr w:rsidR="009D1DD7" w14:paraId="04EF4F32" w14:textId="77777777" w:rsidTr="00D251D0">
        <w:tblPrEx>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PrEx>
        <w:tc>
          <w:tcPr>
            <w:tcW w:w="2689"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430AB95D" w14:textId="77777777" w:rsidR="009D1DD7" w:rsidRPr="00BD6C31" w:rsidRDefault="009D1DD7" w:rsidP="00D251D0">
            <w:pPr>
              <w:rPr>
                <w:b/>
                <w:bCs/>
              </w:rPr>
            </w:pPr>
            <w:r w:rsidRPr="00BD6C31">
              <w:rPr>
                <w:rStyle w:val="Hyperlink"/>
                <w:b/>
                <w:u w:val="none"/>
              </w:rPr>
              <w:t>Please answer this as appropriate for your research design and methodology with reference to any vulnerable groups eg: children</w:t>
            </w:r>
          </w:p>
        </w:tc>
        <w:tc>
          <w:tcPr>
            <w:tcW w:w="7505"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D760D77" w14:textId="77777777" w:rsidR="009D1DD7" w:rsidRDefault="009D1DD7" w:rsidP="00D251D0"/>
        </w:tc>
      </w:tr>
    </w:tbl>
    <w:p w14:paraId="6BBDF725" w14:textId="77777777" w:rsidR="009D1DD7" w:rsidRPr="0077234E" w:rsidRDefault="009D1DD7" w:rsidP="009D1DD7">
      <w:pPr>
        <w:rPr>
          <w:rStyle w:val="Hyperlink"/>
          <w:b/>
          <w:sz w:val="20"/>
          <w:szCs w:val="20"/>
        </w:rPr>
      </w:pPr>
    </w:p>
    <w:tbl>
      <w:tblPr>
        <w:tblStyle w:val="LWBsimpletable"/>
        <w:tblW w:w="10206" w:type="dxa"/>
        <w:tblInd w:w="0" w:type="dxa"/>
        <w:tblLook w:val="04A0" w:firstRow="1" w:lastRow="0" w:firstColumn="1" w:lastColumn="0" w:noHBand="0" w:noVBand="1"/>
      </w:tblPr>
      <w:tblGrid>
        <w:gridCol w:w="10206"/>
      </w:tblGrid>
      <w:tr w:rsidR="009D1DD7" w:rsidRPr="0012163B" w14:paraId="500650B5" w14:textId="77777777" w:rsidTr="00D251D0">
        <w:trPr>
          <w:cnfStyle w:val="100000000000" w:firstRow="1" w:lastRow="0" w:firstColumn="0" w:lastColumn="0" w:oddVBand="0" w:evenVBand="0" w:oddHBand="0" w:evenHBand="0" w:firstRowFirstColumn="0" w:firstRowLastColumn="0" w:lastRowFirstColumn="0" w:lastRowLastColumn="0"/>
        </w:trPr>
        <w:tc>
          <w:tcPr>
            <w:tcW w:w="10206" w:type="dxa"/>
            <w:tcBorders>
              <w:top w:val="nil"/>
              <w:left w:val="nil"/>
              <w:bottom w:val="nil"/>
              <w:right w:val="nil"/>
            </w:tcBorders>
            <w:shd w:val="clear" w:color="auto" w:fill="255622" w:themeFill="accent1" w:themeFillShade="80"/>
          </w:tcPr>
          <w:p w14:paraId="71BF394E" w14:textId="77777777" w:rsidR="009D1DD7" w:rsidRPr="00B96480" w:rsidRDefault="009D1DD7" w:rsidP="00D251D0">
            <w:pPr>
              <w:pStyle w:val="Heading3"/>
              <w:outlineLvl w:val="2"/>
              <w:rPr>
                <w:b/>
                <w:bCs w:val="0"/>
              </w:rPr>
            </w:pPr>
            <w:r w:rsidRPr="00B96480">
              <w:rPr>
                <w:b/>
                <w:bCs w:val="0"/>
              </w:rPr>
              <w:t>BENEFIT STATEMENT</w:t>
            </w:r>
          </w:p>
        </w:tc>
      </w:tr>
    </w:tbl>
    <w:tbl>
      <w:tblPr>
        <w:tblStyle w:val="TableGrid"/>
        <w:tblW w:w="10194" w:type="dxa"/>
        <w:tblInd w:w="-5" w:type="dxa"/>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ook w:val="04A0" w:firstRow="1" w:lastRow="0" w:firstColumn="1" w:lastColumn="0" w:noHBand="0" w:noVBand="1"/>
      </w:tblPr>
      <w:tblGrid>
        <w:gridCol w:w="2689"/>
        <w:gridCol w:w="7505"/>
      </w:tblGrid>
      <w:tr w:rsidR="009D1DD7" w14:paraId="1B397D25" w14:textId="77777777" w:rsidTr="00D251D0">
        <w:tc>
          <w:tcPr>
            <w:tcW w:w="2689"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1D5314D6" w14:textId="77777777" w:rsidR="009D1DD7" w:rsidRPr="00BD6C31" w:rsidRDefault="009D1DD7" w:rsidP="00D251D0">
            <w:pPr>
              <w:rPr>
                <w:b/>
                <w:bCs/>
              </w:rPr>
            </w:pPr>
            <w:r w:rsidRPr="00BD6C31">
              <w:rPr>
                <w:b/>
              </w:rPr>
              <w:t xml:space="preserve">Please describe how this research will benefit LWB’s clients or client communities. </w:t>
            </w:r>
          </w:p>
          <w:p w14:paraId="17530A7F" w14:textId="77777777" w:rsidR="009D1DD7" w:rsidRPr="00BD6C31" w:rsidRDefault="009D1DD7" w:rsidP="00D251D0">
            <w:pPr>
              <w:rPr>
                <w:b/>
                <w:bCs/>
              </w:rPr>
            </w:pPr>
            <w:r w:rsidRPr="00BD6C31">
              <w:rPr>
                <w:b/>
              </w:rPr>
              <w:t xml:space="preserve">LWB will only participate in research when there is a tangible benefit to our clients. </w:t>
            </w:r>
          </w:p>
          <w:p w14:paraId="67C658D1" w14:textId="77777777" w:rsidR="009D1DD7" w:rsidRPr="0077234E" w:rsidRDefault="009D1DD7" w:rsidP="00D251D0">
            <w:pPr>
              <w:rPr>
                <w:rStyle w:val="Hyperlink"/>
                <w:sz w:val="20"/>
                <w:szCs w:val="20"/>
                <w:u w:val="none"/>
              </w:rPr>
            </w:pPr>
            <w:r w:rsidRPr="00BD6C31">
              <w:rPr>
                <w:b/>
              </w:rPr>
              <w:t>We will not balance current risk of harm with future potential benefit.</w:t>
            </w:r>
            <w:r w:rsidRPr="0012163B">
              <w:t xml:space="preserve">  </w:t>
            </w:r>
          </w:p>
        </w:tc>
        <w:tc>
          <w:tcPr>
            <w:tcW w:w="7505"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F4A29FC" w14:textId="77777777" w:rsidR="009D1DD7" w:rsidRDefault="009D1DD7" w:rsidP="00D251D0"/>
        </w:tc>
      </w:tr>
    </w:tbl>
    <w:p w14:paraId="0782AAB1" w14:textId="77777777" w:rsidR="009D1DD7" w:rsidRPr="0012163B" w:rsidRDefault="009D1DD7" w:rsidP="009D1DD7">
      <w:pPr>
        <w:rPr>
          <w:rStyle w:val="Hyperlink"/>
          <w:b/>
          <w:color w:val="4BAD45" w:themeColor="accent1"/>
          <w:sz w:val="20"/>
          <w:szCs w:val="20"/>
        </w:rPr>
      </w:pPr>
    </w:p>
    <w:tbl>
      <w:tblPr>
        <w:tblStyle w:val="LWBsimpletable"/>
        <w:tblW w:w="10206" w:type="dxa"/>
        <w:tblInd w:w="0" w:type="dxa"/>
        <w:tblLook w:val="04A0" w:firstRow="1" w:lastRow="0" w:firstColumn="1" w:lastColumn="0" w:noHBand="0" w:noVBand="1"/>
      </w:tblPr>
      <w:tblGrid>
        <w:gridCol w:w="10206"/>
      </w:tblGrid>
      <w:tr w:rsidR="009D1DD7" w:rsidRPr="0012163B" w14:paraId="00E53158" w14:textId="77777777" w:rsidTr="00D251D0">
        <w:trPr>
          <w:cnfStyle w:val="100000000000" w:firstRow="1" w:lastRow="0" w:firstColumn="0" w:lastColumn="0" w:oddVBand="0" w:evenVBand="0" w:oddHBand="0" w:evenHBand="0" w:firstRowFirstColumn="0" w:firstRowLastColumn="0" w:lastRowFirstColumn="0" w:lastRowLastColumn="0"/>
        </w:trPr>
        <w:tc>
          <w:tcPr>
            <w:tcW w:w="10206" w:type="dxa"/>
            <w:tcBorders>
              <w:top w:val="nil"/>
              <w:left w:val="nil"/>
              <w:bottom w:val="nil"/>
              <w:right w:val="nil"/>
            </w:tcBorders>
            <w:shd w:val="clear" w:color="auto" w:fill="255622" w:themeFill="accent1" w:themeFillShade="80"/>
          </w:tcPr>
          <w:p w14:paraId="3ADB0F42" w14:textId="77777777" w:rsidR="009D1DD7" w:rsidRPr="00B96480" w:rsidRDefault="009D1DD7" w:rsidP="00D251D0">
            <w:pPr>
              <w:pStyle w:val="Heading3"/>
              <w:outlineLvl w:val="2"/>
              <w:rPr>
                <w:b/>
                <w:bCs w:val="0"/>
              </w:rPr>
            </w:pPr>
            <w:r w:rsidRPr="0012163B">
              <w:rPr>
                <w:rStyle w:val="Hyperlink"/>
                <w:color w:val="4BAD45" w:themeColor="accent1"/>
                <w:sz w:val="20"/>
                <w:szCs w:val="20"/>
              </w:rPr>
              <w:lastRenderedPageBreak/>
              <w:br w:type="page"/>
            </w:r>
            <w:r w:rsidRPr="00B96480">
              <w:rPr>
                <w:b/>
                <w:bCs w:val="0"/>
              </w:rPr>
              <w:t>OTHER INFORMATION</w:t>
            </w:r>
          </w:p>
        </w:tc>
      </w:tr>
    </w:tbl>
    <w:tbl>
      <w:tblPr>
        <w:tblStyle w:val="TableGrid"/>
        <w:tblW w:w="10194" w:type="dxa"/>
        <w:tblInd w:w="-5" w:type="dxa"/>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ook w:val="04A0" w:firstRow="1" w:lastRow="0" w:firstColumn="1" w:lastColumn="0" w:noHBand="0" w:noVBand="1"/>
      </w:tblPr>
      <w:tblGrid>
        <w:gridCol w:w="2689"/>
        <w:gridCol w:w="7505"/>
      </w:tblGrid>
      <w:tr w:rsidR="009D1DD7" w14:paraId="11992A01" w14:textId="77777777" w:rsidTr="00D251D0">
        <w:tc>
          <w:tcPr>
            <w:tcW w:w="2689"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73A2B2B1" w14:textId="77777777" w:rsidR="009D1DD7" w:rsidRPr="00BD6C31" w:rsidRDefault="009D1DD7" w:rsidP="00D251D0">
            <w:pPr>
              <w:rPr>
                <w:rStyle w:val="Hyperlink"/>
                <w:b/>
                <w:bCs/>
                <w:sz w:val="20"/>
                <w:szCs w:val="20"/>
                <w:u w:val="none"/>
              </w:rPr>
            </w:pPr>
            <w:r w:rsidRPr="00BD6C31">
              <w:rPr>
                <w:b/>
              </w:rPr>
              <w:t>Please provide any additional information in support of your proposal</w:t>
            </w:r>
          </w:p>
        </w:tc>
        <w:tc>
          <w:tcPr>
            <w:tcW w:w="7505"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3AE1335" w14:textId="77777777" w:rsidR="009D1DD7" w:rsidRDefault="009D1DD7" w:rsidP="00D251D0"/>
          <w:p w14:paraId="0823B4A5" w14:textId="77777777" w:rsidR="009D1DD7" w:rsidRDefault="009D1DD7" w:rsidP="00D251D0"/>
          <w:p w14:paraId="5CD5CFFE" w14:textId="77777777" w:rsidR="009D1DD7" w:rsidRDefault="009D1DD7" w:rsidP="00D251D0"/>
        </w:tc>
      </w:tr>
    </w:tbl>
    <w:tbl>
      <w:tblPr>
        <w:tblStyle w:val="LWBsimpletable"/>
        <w:tblW w:w="10206" w:type="dxa"/>
        <w:tblInd w:w="0" w:type="dxa"/>
        <w:tblLook w:val="04A0" w:firstRow="1" w:lastRow="0" w:firstColumn="1" w:lastColumn="0" w:noHBand="0" w:noVBand="1"/>
      </w:tblPr>
      <w:tblGrid>
        <w:gridCol w:w="10206"/>
      </w:tblGrid>
      <w:tr w:rsidR="009D1DD7" w:rsidRPr="0012163B" w14:paraId="127CF6D7" w14:textId="77777777" w:rsidTr="00D251D0">
        <w:trPr>
          <w:cnfStyle w:val="100000000000" w:firstRow="1" w:lastRow="0" w:firstColumn="0" w:lastColumn="0" w:oddVBand="0" w:evenVBand="0" w:oddHBand="0" w:evenHBand="0" w:firstRowFirstColumn="0" w:firstRowLastColumn="0" w:lastRowFirstColumn="0" w:lastRowLastColumn="0"/>
        </w:trPr>
        <w:tc>
          <w:tcPr>
            <w:tcW w:w="10206" w:type="dxa"/>
            <w:tcBorders>
              <w:top w:val="nil"/>
              <w:left w:val="nil"/>
              <w:bottom w:val="nil"/>
              <w:right w:val="nil"/>
            </w:tcBorders>
            <w:shd w:val="clear" w:color="auto" w:fill="255622" w:themeFill="accent1" w:themeFillShade="80"/>
          </w:tcPr>
          <w:p w14:paraId="3BED1CF7" w14:textId="77777777" w:rsidR="009D1DD7" w:rsidRPr="0012163B" w:rsidRDefault="009D1DD7" w:rsidP="00D251D0">
            <w:pPr>
              <w:pStyle w:val="Heading3"/>
              <w:outlineLvl w:val="2"/>
            </w:pPr>
            <w:r w:rsidRPr="0012163B">
              <w:t>ENDORSEMENT</w:t>
            </w:r>
          </w:p>
        </w:tc>
      </w:tr>
    </w:tbl>
    <w:tbl>
      <w:tblPr>
        <w:tblStyle w:val="TableGrid"/>
        <w:tblW w:w="10194" w:type="dxa"/>
        <w:tblInd w:w="-5" w:type="dxa"/>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ook w:val="04A0" w:firstRow="1" w:lastRow="0" w:firstColumn="1" w:lastColumn="0" w:noHBand="0" w:noVBand="1"/>
      </w:tblPr>
      <w:tblGrid>
        <w:gridCol w:w="2689"/>
        <w:gridCol w:w="7505"/>
      </w:tblGrid>
      <w:tr w:rsidR="009D1DD7" w14:paraId="5CB6627E" w14:textId="77777777" w:rsidTr="00D251D0">
        <w:tc>
          <w:tcPr>
            <w:tcW w:w="2689"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5F16580A" w14:textId="77777777" w:rsidR="009D1DD7" w:rsidRPr="00BD6C31" w:rsidRDefault="009D1DD7" w:rsidP="00D251D0">
            <w:pPr>
              <w:rPr>
                <w:rStyle w:val="Hyperlink"/>
                <w:b/>
                <w:bCs/>
                <w:sz w:val="20"/>
                <w:szCs w:val="20"/>
                <w:u w:val="none"/>
              </w:rPr>
            </w:pPr>
            <w:r w:rsidRPr="00BD6C31">
              <w:rPr>
                <w:b/>
              </w:rPr>
              <w:t>To be completed in accordance with requirements on page 1.</w:t>
            </w:r>
          </w:p>
        </w:tc>
        <w:tc>
          <w:tcPr>
            <w:tcW w:w="7505"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73C71D6" w14:textId="77777777" w:rsidR="009D1DD7" w:rsidRPr="00372722" w:rsidRDefault="009D1DD7" w:rsidP="00D251D0">
            <w:pPr>
              <w:rPr>
                <w:b/>
                <w:bCs/>
                <w:caps/>
              </w:rPr>
            </w:pPr>
            <w:r w:rsidRPr="00372722">
              <w:rPr>
                <w:b/>
              </w:rPr>
              <w:t>By signing this form, I certify that:</w:t>
            </w:r>
          </w:p>
          <w:p w14:paraId="64E828C2" w14:textId="77777777" w:rsidR="009D1DD7" w:rsidRPr="0012163B" w:rsidRDefault="009D1DD7" w:rsidP="009D1DD7">
            <w:pPr>
              <w:pStyle w:val="ListParagraph"/>
              <w:numPr>
                <w:ilvl w:val="0"/>
                <w:numId w:val="24"/>
              </w:numPr>
              <w:ind w:left="714" w:hanging="357"/>
              <w:contextualSpacing w:val="0"/>
            </w:pPr>
            <w:r w:rsidRPr="0012163B">
              <w:t>To the best of my knowledge, all the details provided in this form are correct</w:t>
            </w:r>
          </w:p>
          <w:p w14:paraId="39708ACB" w14:textId="77777777" w:rsidR="009D1DD7" w:rsidRPr="0012163B" w:rsidRDefault="009D1DD7" w:rsidP="009D1DD7">
            <w:pPr>
              <w:pStyle w:val="ListParagraph"/>
              <w:numPr>
                <w:ilvl w:val="0"/>
                <w:numId w:val="24"/>
              </w:numPr>
              <w:ind w:left="714" w:hanging="357"/>
              <w:contextualSpacing w:val="0"/>
            </w:pPr>
            <w:r w:rsidRPr="0012163B">
              <w:t>I have read the Research Partnerships Policy Guideline</w:t>
            </w:r>
          </w:p>
          <w:p w14:paraId="2D89724D" w14:textId="77777777" w:rsidR="009D1DD7" w:rsidRPr="0012163B" w:rsidRDefault="009D1DD7" w:rsidP="009D1DD7">
            <w:pPr>
              <w:pStyle w:val="ListParagraph"/>
              <w:numPr>
                <w:ilvl w:val="0"/>
                <w:numId w:val="24"/>
              </w:numPr>
              <w:ind w:left="714" w:hanging="357"/>
              <w:contextualSpacing w:val="0"/>
            </w:pPr>
            <w:r w:rsidRPr="0012163B">
              <w:t>The project will be at all times conducted in line with nationally accepted principles of ethical research, with particular emphasis on respect for human research participants</w:t>
            </w:r>
          </w:p>
          <w:p w14:paraId="0CF2C4AD" w14:textId="77777777" w:rsidR="009D1DD7" w:rsidRPr="0012163B" w:rsidRDefault="009D1DD7" w:rsidP="009D1DD7">
            <w:pPr>
              <w:pStyle w:val="ListParagraph"/>
              <w:numPr>
                <w:ilvl w:val="0"/>
                <w:numId w:val="24"/>
              </w:numPr>
              <w:ind w:left="714" w:hanging="357"/>
              <w:contextualSpacing w:val="0"/>
            </w:pPr>
            <w:r w:rsidRPr="0012163B">
              <w:t xml:space="preserve">I will immediately notify LWB of any client health, safety, </w:t>
            </w:r>
            <w:proofErr w:type="gramStart"/>
            <w:r w:rsidRPr="0012163B">
              <w:t>wellbeing</w:t>
            </w:r>
            <w:proofErr w:type="gramEnd"/>
            <w:r w:rsidRPr="0012163B">
              <w:t xml:space="preserve"> or related concerns that arise during the research project</w:t>
            </w:r>
          </w:p>
          <w:p w14:paraId="586FC603" w14:textId="77777777" w:rsidR="009D1DD7" w:rsidRPr="0012163B" w:rsidRDefault="009D1DD7" w:rsidP="009D1DD7">
            <w:pPr>
              <w:pStyle w:val="ListParagraph"/>
              <w:numPr>
                <w:ilvl w:val="0"/>
                <w:numId w:val="24"/>
              </w:numPr>
              <w:ind w:left="714" w:hanging="357"/>
              <w:contextualSpacing w:val="0"/>
            </w:pPr>
            <w:r w:rsidRPr="0012163B">
              <w:t>I will immediately notify LWB if any material aspect of the research project changes</w:t>
            </w:r>
          </w:p>
          <w:p w14:paraId="530C3E86" w14:textId="77777777" w:rsidR="009D1DD7" w:rsidRPr="0012163B" w:rsidRDefault="009D1DD7" w:rsidP="009D1DD7">
            <w:pPr>
              <w:pStyle w:val="ListParagraph"/>
              <w:numPr>
                <w:ilvl w:val="0"/>
                <w:numId w:val="24"/>
              </w:numPr>
              <w:ind w:left="714" w:hanging="357"/>
              <w:contextualSpacing w:val="0"/>
            </w:pPr>
            <w:r w:rsidRPr="0012163B">
              <w:t xml:space="preserve">I have read and understand the </w:t>
            </w:r>
            <w:hyperlink r:id="rId11" w:history="1">
              <w:r w:rsidRPr="00372722">
                <w:rPr>
                  <w:rStyle w:val="Hyperlink"/>
                  <w:color w:val="4BAD45" w:themeColor="accent1"/>
                  <w:sz w:val="20"/>
                  <w:szCs w:val="20"/>
                </w:rPr>
                <w:t>LWB Values Statement</w:t>
              </w:r>
            </w:hyperlink>
            <w:r w:rsidRPr="00372722">
              <w:rPr>
                <w:color w:val="4BAD45" w:themeColor="accent1"/>
              </w:rPr>
              <w:t xml:space="preserve"> </w:t>
            </w:r>
            <w:r w:rsidRPr="0012163B">
              <w:t>and the Research Partnerships Policy Guideline</w:t>
            </w:r>
            <w:r w:rsidRPr="00372722">
              <w:rPr>
                <w:color w:val="4BAD45" w:themeColor="accent1"/>
              </w:rPr>
              <w:t xml:space="preserve"> </w:t>
            </w:r>
            <w:r w:rsidRPr="0012163B">
              <w:t>and will abide by these principles while undertaking this project</w:t>
            </w:r>
          </w:p>
          <w:p w14:paraId="17C787EE" w14:textId="77777777" w:rsidR="009D1DD7" w:rsidRDefault="009D1DD7" w:rsidP="009D1DD7">
            <w:pPr>
              <w:pStyle w:val="ListParagraph"/>
              <w:numPr>
                <w:ilvl w:val="0"/>
                <w:numId w:val="24"/>
              </w:numPr>
              <w:ind w:left="714" w:hanging="357"/>
              <w:contextualSpacing w:val="0"/>
            </w:pPr>
            <w:r w:rsidRPr="0012163B">
              <w:t>Any other concerns I may have with this project are in an attached document</w:t>
            </w:r>
          </w:p>
        </w:tc>
      </w:tr>
    </w:tbl>
    <w:p w14:paraId="5BED5BFB" w14:textId="77777777" w:rsidR="009D1DD7" w:rsidRDefault="009D1DD7" w:rsidP="009D1DD7"/>
    <w:p w14:paraId="3BEE8EB7" w14:textId="77777777" w:rsidR="009D1DD7" w:rsidRPr="00372722" w:rsidRDefault="009D1DD7" w:rsidP="009D1DD7">
      <w:r>
        <w:t xml:space="preserve">Send </w:t>
      </w:r>
      <w:r w:rsidRPr="00372722">
        <w:t>completed forms</w:t>
      </w:r>
      <w:r>
        <w:t xml:space="preserve"> along with any requested documentation </w:t>
      </w:r>
      <w:r w:rsidRPr="00372722">
        <w:t xml:space="preserve">to </w:t>
      </w:r>
      <w:hyperlink r:id="rId12" w:history="1">
        <w:r w:rsidRPr="00372722">
          <w:rPr>
            <w:rStyle w:val="Hyperlink"/>
            <w:b/>
          </w:rPr>
          <w:t>stride@lwb.org.au</w:t>
        </w:r>
      </w:hyperlink>
    </w:p>
    <w:p w14:paraId="49E5D6D9" w14:textId="77777777" w:rsidR="009D1DD7" w:rsidRPr="00372722" w:rsidRDefault="009D1DD7" w:rsidP="009D1DD7">
      <w:r w:rsidRPr="00372722">
        <w:rPr>
          <w:rStyle w:val="Hyperlink"/>
          <w:b/>
          <w:u w:val="none"/>
        </w:rPr>
        <w:t xml:space="preserve">Please write </w:t>
      </w:r>
      <w:r w:rsidRPr="00372722">
        <w:rPr>
          <w:rStyle w:val="Hyperlink"/>
          <w:b/>
          <w:i/>
          <w:iCs/>
          <w:u w:val="none"/>
        </w:rPr>
        <w:t>Research Partnerships</w:t>
      </w:r>
      <w:r w:rsidRPr="00372722">
        <w:rPr>
          <w:rStyle w:val="Hyperlink"/>
          <w:b/>
          <w:u w:val="none"/>
        </w:rPr>
        <w:t xml:space="preserve"> in the subject line.</w:t>
      </w:r>
    </w:p>
    <w:p w14:paraId="67418315" w14:textId="25A5155A" w:rsidR="009D1DD7" w:rsidRPr="0012163B" w:rsidRDefault="009D1DD7" w:rsidP="009D1DD7"/>
    <w:p w14:paraId="59DF50E0" w14:textId="77777777" w:rsidR="00B8062D" w:rsidRPr="009D1DD7" w:rsidRDefault="00B8062D" w:rsidP="009D1DD7">
      <w:r w:rsidRPr="009D1DD7">
        <w:t xml:space="preserve"> </w:t>
      </w:r>
    </w:p>
    <w:sectPr w:rsidR="00B8062D" w:rsidRPr="009D1DD7" w:rsidSect="00064DC3">
      <w:headerReference w:type="default" r:id="rId13"/>
      <w:footerReference w:type="default" r:id="rId14"/>
      <w:headerReference w:type="first" r:id="rId15"/>
      <w:footerReference w:type="first" r:id="rId16"/>
      <w:pgSz w:w="11906" w:h="16838" w:code="9"/>
      <w:pgMar w:top="1932" w:right="991" w:bottom="1276"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928FB" w14:textId="77777777" w:rsidR="00C17C4C" w:rsidRDefault="00C17C4C">
      <w:r>
        <w:separator/>
      </w:r>
    </w:p>
    <w:p w14:paraId="5FE5F488" w14:textId="77777777" w:rsidR="00C17C4C" w:rsidRDefault="00C17C4C"/>
  </w:endnote>
  <w:endnote w:type="continuationSeparator" w:id="0">
    <w:p w14:paraId="03A94DE5" w14:textId="77777777" w:rsidR="00C17C4C" w:rsidRDefault="00C17C4C">
      <w:r>
        <w:continuationSeparator/>
      </w:r>
    </w:p>
    <w:p w14:paraId="111E0A55" w14:textId="77777777" w:rsidR="00C17C4C" w:rsidRDefault="00C17C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55 Roman">
    <w:charset w:val="00"/>
    <w:family w:val="swiss"/>
    <w:pitch w:val="variable"/>
    <w:sig w:usb0="00000003" w:usb1="00000000" w:usb2="00000000" w:usb3="00000000" w:csb0="00000001" w:csb1="00000000"/>
  </w:font>
  <w:font w:name="Helvetica 65 Medium">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495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0"/>
      <w:gridCol w:w="2527"/>
      <w:gridCol w:w="1444"/>
      <w:gridCol w:w="2560"/>
    </w:tblGrid>
    <w:tr w:rsidR="00857CB1" w14:paraId="421BE3D5" w14:textId="77777777" w:rsidTr="00EC1799">
      <w:tc>
        <w:tcPr>
          <w:tcW w:w="2934" w:type="pct"/>
          <w:gridSpan w:val="2"/>
          <w:vAlign w:val="center"/>
        </w:tcPr>
        <w:p w14:paraId="22600889" w14:textId="10073253" w:rsidR="00857CB1" w:rsidRDefault="009D1DD7" w:rsidP="00EC1799">
          <w:pPr>
            <w:pStyle w:val="Footer"/>
            <w:spacing w:before="20" w:after="20"/>
          </w:pPr>
          <w:sdt>
            <w:sdtPr>
              <w:alias w:val="Title"/>
              <w:tag w:val=""/>
              <w:id w:val="-166563888"/>
              <w:placeholder>
                <w:docPart w:val="55AFCD8A80C443D6A35D926DFFC6284C"/>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AD4838" w:rsidRPr="002B7E32">
                <w:rPr>
                  <w:rStyle w:val="PlaceholderText"/>
                  <w:rFonts w:eastAsia="MS Mincho"/>
                </w:rPr>
                <w:t>[Title]</w:t>
              </w:r>
            </w:sdtContent>
          </w:sdt>
          <w:r w:rsidR="00857CB1">
            <w:fldChar w:fldCharType="begin"/>
          </w:r>
          <w:r w:rsidR="00857CB1">
            <w:instrText xml:space="preserve"> FILENAME   \* MERGEFORMAT </w:instrText>
          </w:r>
          <w:r>
            <w:fldChar w:fldCharType="separate"/>
          </w:r>
          <w:r w:rsidR="00857CB1">
            <w:rPr>
              <w:noProof/>
            </w:rPr>
            <w:fldChar w:fldCharType="end"/>
          </w:r>
        </w:p>
      </w:tc>
      <w:tc>
        <w:tcPr>
          <w:tcW w:w="2066" w:type="pct"/>
          <w:gridSpan w:val="2"/>
          <w:vAlign w:val="center"/>
        </w:tcPr>
        <w:p w14:paraId="59342FD5" w14:textId="5E7BDEDA" w:rsidR="00857CB1" w:rsidRDefault="00857CB1" w:rsidP="00EC1799">
          <w:pPr>
            <w:pStyle w:val="Footer"/>
            <w:spacing w:before="20" w:after="20"/>
            <w:jc w:val="right"/>
          </w:pPr>
          <w:r>
            <w:t xml:space="preserve">Approved By: </w:t>
          </w:r>
          <w:sdt>
            <w:sdtPr>
              <w:alias w:val="Approved By Names"/>
              <w:tag w:val="DMS_ApprovedByNames"/>
              <w:id w:val="1780836374"/>
              <w:placeholder>
                <w:docPart w:val="EE4B0217E64D4F629022C9A1C0AB8DFE"/>
              </w:placeholder>
              <w:showingPlcHdr/>
              <w:dataBinding w:prefixMappings="xmlns:ns0='http://schemas.microsoft.com/office/2006/metadata/properties' xmlns:ns1='http://www.w3.org/2001/XMLSchema-instance' xmlns:ns2='http://schemas.microsoft.com/office/infopath/2007/PartnerControls' xmlns:ns3='e5bd302f-4f68-459f-9452-3efbf68fff26' xmlns:ns4='fa564e0f-0c70-4ab9-b863-0177e6ddd247' " w:xpath="/ns0:properties[1]/documentManagement[1]/ns3:DMS_ApprovedByNames[1]" w:storeItemID="{A77D0B0E-3408-4815-823D-B93D3CD742C8}"/>
              <w:text w:multiLine="1"/>
            </w:sdtPr>
            <w:sdtEndPr/>
            <w:sdtContent>
              <w:r w:rsidR="00AD4838" w:rsidRPr="002B7E32">
                <w:rPr>
                  <w:rStyle w:val="PlaceholderText"/>
                  <w:rFonts w:eastAsia="MS Mincho"/>
                </w:rPr>
                <w:t xml:space="preserve">[Approved </w:t>
              </w:r>
              <w:proofErr w:type="gramStart"/>
              <w:r w:rsidR="00AD4838" w:rsidRPr="002B7E32">
                <w:rPr>
                  <w:rStyle w:val="PlaceholderText"/>
                  <w:rFonts w:eastAsia="MS Mincho"/>
                </w:rPr>
                <w:t>By</w:t>
              </w:r>
              <w:proofErr w:type="gramEnd"/>
              <w:r w:rsidR="00AD4838" w:rsidRPr="002B7E32">
                <w:rPr>
                  <w:rStyle w:val="PlaceholderText"/>
                  <w:rFonts w:eastAsia="MS Mincho"/>
                </w:rPr>
                <w:t xml:space="preserve"> Names]</w:t>
              </w:r>
            </w:sdtContent>
          </w:sdt>
        </w:p>
      </w:tc>
    </w:tr>
    <w:tr w:rsidR="00857CB1" w14:paraId="3370C2B0" w14:textId="77777777" w:rsidTr="00EC1799">
      <w:sdt>
        <w:sdtPr>
          <w:alias w:val="Document ID Value"/>
          <w:tag w:val="_dlc_DocId"/>
          <w:id w:val="721954279"/>
          <w:lock w:val="contentLocked"/>
          <w:placeholder>
            <w:docPart w:val="B33BBC60E0104A4EB49A17735AA198DE"/>
          </w:placeholder>
          <w:dataBinding w:prefixMappings="xmlns:ns0='http://schemas.microsoft.com/office/2006/metadata/properties' xmlns:ns1='http://www.w3.org/2001/XMLSchema-instance' xmlns:ns2='http://schemas.microsoft.com/office/infopath/2007/PartnerControls' xmlns:ns3='e5bd302f-4f68-459f-9452-3efbf68fff26' xmlns:ns4='fa564e0f-0c70-4ab9-b863-0177e6ddd247' " w:xpath="/ns0:properties[1]/documentManagement[1]/ns3:_dlc_DocId[1]" w:storeItemID="{A77D0B0E-3408-4815-823D-B93D3CD742C8}"/>
          <w:text/>
        </w:sdtPr>
        <w:sdtEndPr/>
        <w:sdtContent>
          <w:tc>
            <w:tcPr>
              <w:tcW w:w="1630" w:type="pct"/>
              <w:vAlign w:val="center"/>
            </w:tcPr>
            <w:p w14:paraId="430039F8" w14:textId="0E10C70C" w:rsidR="00857CB1" w:rsidRDefault="009D1DD7" w:rsidP="00EC1799">
              <w:pPr>
                <w:pStyle w:val="Footer"/>
                <w:spacing w:before="20" w:after="20"/>
              </w:pPr>
              <w:r>
                <w:t>POLICY-699020591-14407</w:t>
              </w:r>
            </w:p>
          </w:tc>
        </w:sdtContent>
      </w:sdt>
      <w:tc>
        <w:tcPr>
          <w:tcW w:w="2049" w:type="pct"/>
          <w:gridSpan w:val="2"/>
          <w:vAlign w:val="center"/>
        </w:tcPr>
        <w:p w14:paraId="7ABCC5E4" w14:textId="0BCE2771" w:rsidR="00857CB1" w:rsidRDefault="00857CB1" w:rsidP="00EC1799">
          <w:pPr>
            <w:pStyle w:val="Footer"/>
            <w:spacing w:before="20" w:after="20"/>
            <w:jc w:val="center"/>
          </w:pPr>
          <w:r>
            <w:t xml:space="preserve">Version: </w:t>
          </w:r>
          <w:sdt>
            <w:sdtPr>
              <w:alias w:val="Version Number"/>
              <w:tag w:val="DMS_VersionNumber"/>
              <w:id w:val="312139673"/>
              <w:placeholder>
                <w:docPart w:val="D3C8E57C3C1449FB93EEA3215EE2CEF7"/>
              </w:placeholder>
              <w:showingPlcHdr/>
              <w:dataBinding w:prefixMappings="xmlns:ns0='http://schemas.microsoft.com/office/2006/metadata/properties' xmlns:ns1='http://www.w3.org/2001/XMLSchema-instance' xmlns:ns2='http://schemas.microsoft.com/office/infopath/2007/PartnerControls' xmlns:ns3='e5bd302f-4f68-459f-9452-3efbf68fff26' xmlns:ns4='fa564e0f-0c70-4ab9-b863-0177e6ddd247' " w:xpath="/ns0:properties[1]/documentManagement[1]/ns3:DMS_VersionNumber[1]" w:storeItemID="{A77D0B0E-3408-4815-823D-B93D3CD742C8}"/>
              <w:text/>
            </w:sdtPr>
            <w:sdtEndPr/>
            <w:sdtContent>
              <w:r w:rsidR="00AD4838" w:rsidRPr="002B7E32">
                <w:rPr>
                  <w:rStyle w:val="PlaceholderText"/>
                  <w:rFonts w:eastAsia="MS Mincho"/>
                </w:rPr>
                <w:t>[Version Number]</w:t>
              </w:r>
            </w:sdtContent>
          </w:sdt>
        </w:p>
      </w:tc>
      <w:tc>
        <w:tcPr>
          <w:tcW w:w="1319" w:type="pct"/>
          <w:vAlign w:val="center"/>
        </w:tcPr>
        <w:p w14:paraId="3700C420" w14:textId="202A9923" w:rsidR="00857CB1" w:rsidRDefault="00857CB1" w:rsidP="00EC1799">
          <w:pPr>
            <w:pStyle w:val="Footer"/>
            <w:spacing w:before="20" w:after="20"/>
            <w:jc w:val="right"/>
          </w:pPr>
          <w:r>
            <w:t xml:space="preserve">Approved: </w:t>
          </w:r>
          <w:sdt>
            <w:sdtPr>
              <w:alias w:val="Approved Date"/>
              <w:tag w:val="DMS_ApprovedDate"/>
              <w:id w:val="-596868719"/>
              <w:placeholder>
                <w:docPart w:val="9353C12C4E224EA7B69E6432AD22EA88"/>
              </w:placeholder>
              <w:showingPlcHdr/>
              <w:dataBinding w:prefixMappings="xmlns:ns0='http://schemas.microsoft.com/office/2006/metadata/properties' xmlns:ns1='http://www.w3.org/2001/XMLSchema-instance' xmlns:ns2='http://schemas.microsoft.com/office/infopath/2007/PartnerControls' xmlns:ns3='e5bd302f-4f68-459f-9452-3efbf68fff26' xmlns:ns4='fa564e0f-0c70-4ab9-b863-0177e6ddd247' " w:xpath="/ns0:properties[1]/documentManagement[1]/ns3:DMS_ApprovedDate[1]" w:storeItemID="{A77D0B0E-3408-4815-823D-B93D3CD742C8}"/>
              <w:date>
                <w:dateFormat w:val="d/MM/yyyy"/>
                <w:lid w:val="en-AU"/>
                <w:storeMappedDataAs w:val="dateTime"/>
                <w:calendar w:val="gregorian"/>
              </w:date>
            </w:sdtPr>
            <w:sdtEndPr/>
            <w:sdtContent>
              <w:r w:rsidR="00AD4838" w:rsidRPr="002B7E32">
                <w:rPr>
                  <w:rStyle w:val="PlaceholderText"/>
                  <w:rFonts w:eastAsia="MS Mincho"/>
                </w:rPr>
                <w:t>[Approved Date]</w:t>
              </w:r>
            </w:sdtContent>
          </w:sdt>
        </w:p>
      </w:tc>
    </w:tr>
    <w:tr w:rsidR="00857CB1" w14:paraId="2927678C" w14:textId="77777777" w:rsidTr="00EC1799">
      <w:tc>
        <w:tcPr>
          <w:tcW w:w="5000" w:type="pct"/>
          <w:gridSpan w:val="4"/>
          <w:vAlign w:val="center"/>
        </w:tcPr>
        <w:p w14:paraId="07E9A339" w14:textId="77777777" w:rsidR="00857CB1" w:rsidRDefault="00857CB1" w:rsidP="00EC1799">
          <w:pPr>
            <w:pStyle w:val="Footer"/>
            <w:tabs>
              <w:tab w:val="clear" w:pos="4153"/>
              <w:tab w:val="center" w:pos="2956"/>
            </w:tabs>
            <w:spacing w:before="120" w:after="20"/>
            <w:ind w:right="-74"/>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tc>
    </w:tr>
  </w:tbl>
  <w:p w14:paraId="6D65F222" w14:textId="697E2552" w:rsidR="00FB6D6F" w:rsidRPr="00A13C6F" w:rsidRDefault="00FB6D6F" w:rsidP="00857C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FCCD4" w14:textId="77777777" w:rsidR="00304220" w:rsidRDefault="00304220" w:rsidP="00304220">
    <w:pPr>
      <w:pStyle w:val="Footer"/>
      <w:spacing w:line="260" w:lineRule="atLeast"/>
    </w:pPr>
    <w:r>
      <w:t>Document is considered uncontrolled once printed</w:t>
    </w:r>
  </w:p>
  <w:p w14:paraId="2491D89A" w14:textId="77777777" w:rsidR="00304220" w:rsidRDefault="00304220" w:rsidP="00304220">
    <w:pPr>
      <w:pStyle w:val="Footer"/>
      <w:spacing w:line="260" w:lineRule="atLeast"/>
    </w:pPr>
    <w:r>
      <w:t>Date of last review: DD/MM/YYYY</w:t>
    </w:r>
  </w:p>
  <w:p w14:paraId="0A2F61E4" w14:textId="77777777" w:rsidR="0076054E" w:rsidRPr="00304220" w:rsidRDefault="00304220" w:rsidP="00304220">
    <w:pPr>
      <w:pStyle w:val="Footer"/>
    </w:pPr>
    <w:r>
      <w:t xml:space="preserve">Policy Document Name </w:t>
    </w:r>
    <w:r>
      <w:ptab w:relativeTo="margin" w:alignment="right" w:leader="none"/>
    </w:r>
    <w:r>
      <w:fldChar w:fldCharType="begin"/>
    </w:r>
    <w:r>
      <w:instrText xml:space="preserve"> PAGE   \* MERGEFORMAT </w:instrText>
    </w:r>
    <w:r>
      <w:fldChar w:fldCharType="separate"/>
    </w:r>
    <w:r w:rsidR="008F026A">
      <w:rPr>
        <w:noProof/>
      </w:rPr>
      <w:t>1</w:t>
    </w:r>
    <w:r>
      <w:rPr>
        <w:noProof/>
      </w:rPr>
      <w:fldChar w:fldCharType="end"/>
    </w:r>
  </w:p>
  <w:p w14:paraId="56CB286A" w14:textId="77777777" w:rsidR="00FB6D6F" w:rsidRDefault="00FB6D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D2472" w14:textId="77777777" w:rsidR="00C17C4C" w:rsidRDefault="00C17C4C">
      <w:r>
        <w:separator/>
      </w:r>
    </w:p>
    <w:p w14:paraId="5A8BF910" w14:textId="77777777" w:rsidR="00C17C4C" w:rsidRDefault="00C17C4C"/>
  </w:footnote>
  <w:footnote w:type="continuationSeparator" w:id="0">
    <w:p w14:paraId="6940D6C7" w14:textId="77777777" w:rsidR="00C17C4C" w:rsidRDefault="00C17C4C">
      <w:r>
        <w:continuationSeparator/>
      </w:r>
    </w:p>
    <w:p w14:paraId="777C784A" w14:textId="77777777" w:rsidR="00C17C4C" w:rsidRDefault="00C17C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42A9" w14:textId="0BC3C3F7" w:rsidR="00FB6D6F" w:rsidRPr="00750C97" w:rsidRDefault="00064DC3" w:rsidP="002667A3">
    <w:pPr>
      <w:spacing w:after="0"/>
      <w:ind w:left="2268" w:right="113"/>
      <w:rPr>
        <w:sz w:val="32"/>
        <w:szCs w:val="32"/>
      </w:rPr>
    </w:pPr>
    <w:r w:rsidRPr="007C25B7">
      <w:rPr>
        <w:noProof/>
        <w:color w:val="3C853F"/>
      </w:rPr>
      <mc:AlternateContent>
        <mc:Choice Requires="wps">
          <w:drawing>
            <wp:anchor distT="0" distB="0" distL="114300" distR="114300" simplePos="0" relativeHeight="251659264" behindDoc="0" locked="0" layoutInCell="1" allowOverlap="1" wp14:anchorId="2C3C9F83" wp14:editId="5F768B85">
              <wp:simplePos x="0" y="0"/>
              <wp:positionH relativeFrom="column">
                <wp:posOffset>-1141095</wp:posOffset>
              </wp:positionH>
              <wp:positionV relativeFrom="paragraph">
                <wp:posOffset>-468630</wp:posOffset>
              </wp:positionV>
              <wp:extent cx="8308975" cy="172085"/>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08975" cy="172085"/>
                      </a:xfrm>
                      <a:prstGeom prst="rect">
                        <a:avLst/>
                      </a:prstGeom>
                      <a:solidFill>
                        <a:srgbClr val="043E3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6B6D3B" id="Rectangle 3" o:spid="_x0000_s1026" alt="&quot;&quot;" style="position:absolute;margin-left:-89.85pt;margin-top:-36.9pt;width:654.25pt;height:13.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" fillcolor="#043e3e" stroked="f" strokeweight="2pt"/>
          </w:pict>
        </mc:Fallback>
      </mc:AlternateContent>
    </w:r>
    <w:r w:rsidR="00750C97" w:rsidRPr="007C25B7">
      <w:rPr>
        <w:noProof/>
        <w:color w:val="3C853F"/>
        <w:sz w:val="32"/>
        <w:szCs w:val="32"/>
      </w:rPr>
      <w:drawing>
        <wp:anchor distT="0" distB="0" distL="114300" distR="114300" simplePos="0" relativeHeight="251660288" behindDoc="1" locked="0" layoutInCell="1" allowOverlap="1" wp14:anchorId="5FC337F4" wp14:editId="7414E075">
          <wp:simplePos x="0" y="0"/>
          <wp:positionH relativeFrom="margin">
            <wp:align>left</wp:align>
          </wp:positionH>
          <wp:positionV relativeFrom="paragraph">
            <wp:posOffset>8255</wp:posOffset>
          </wp:positionV>
          <wp:extent cx="962964" cy="602383"/>
          <wp:effectExtent l="0" t="0" r="8890" b="7620"/>
          <wp:wrapNone/>
          <wp:docPr id="20" name="Picture 20" descr="Life Without Barriers logo in Corporate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ife Without Barriers logo in Corporate Green"/>
                  <pic:cNvPicPr/>
                </pic:nvPicPr>
                <pic:blipFill>
                  <a:blip r:embed="rId1">
                    <a:extLst>
                      <a:ext uri="{28A0092B-C50C-407E-A947-70E740481C1C}">
                        <a14:useLocalDpi xmlns:a14="http://schemas.microsoft.com/office/drawing/2010/main" val="0"/>
                      </a:ext>
                    </a:extLst>
                  </a:blip>
                  <a:stretch>
                    <a:fillRect/>
                  </a:stretch>
                </pic:blipFill>
                <pic:spPr>
                  <a:xfrm>
                    <a:off x="0" y="0"/>
                    <a:ext cx="962964" cy="602383"/>
                  </a:xfrm>
                  <a:prstGeom prst="rect">
                    <a:avLst/>
                  </a:prstGeom>
                </pic:spPr>
              </pic:pic>
            </a:graphicData>
          </a:graphic>
          <wp14:sizeRelH relativeFrom="page">
            <wp14:pctWidth>0</wp14:pctWidth>
          </wp14:sizeRelH>
          <wp14:sizeRelV relativeFrom="page">
            <wp14:pctHeight>0</wp14:pctHeight>
          </wp14:sizeRelV>
        </wp:anchor>
      </w:drawing>
    </w:r>
    <w:r w:rsidR="009D1DD7">
      <w:rPr>
        <w:color w:val="3C853F"/>
        <w:sz w:val="32"/>
        <w:szCs w:val="32"/>
      </w:rPr>
      <w:t>Research Proposal</w:t>
    </w:r>
    <w:r w:rsidR="00750C97" w:rsidRPr="009F3544">
      <w:rPr>
        <w:sz w:val="32"/>
        <w:szCs w:val="32"/>
      </w:rPr>
      <w:br/>
    </w:r>
    <w:r w:rsidR="009D1DD7">
      <w:t>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9"/>
      <w:gridCol w:w="4819"/>
    </w:tblGrid>
    <w:tr w:rsidR="00304220" w14:paraId="10FB4B24" w14:textId="77777777" w:rsidTr="00140BBA">
      <w:tc>
        <w:tcPr>
          <w:tcW w:w="4819" w:type="dxa"/>
        </w:tcPr>
        <w:p w14:paraId="54F18AD1" w14:textId="77777777" w:rsidR="00304220" w:rsidRPr="00304220" w:rsidRDefault="00304220" w:rsidP="00304220">
          <w:pPr>
            <w:pStyle w:val="Header"/>
            <w:spacing w:before="240"/>
            <w:rPr>
              <w:sz w:val="40"/>
              <w:szCs w:val="40"/>
            </w:rPr>
          </w:pPr>
          <w:r w:rsidRPr="00304220">
            <w:rPr>
              <w:sz w:val="40"/>
              <w:szCs w:val="40"/>
            </w:rPr>
            <w:t>FORM TITLE</w:t>
          </w:r>
        </w:p>
        <w:p w14:paraId="516745F9" w14:textId="77777777" w:rsidR="00304220" w:rsidRDefault="00304220" w:rsidP="00304220">
          <w:pPr>
            <w:pStyle w:val="Header"/>
            <w:rPr>
              <w:szCs w:val="28"/>
            </w:rPr>
          </w:pPr>
          <w:r w:rsidRPr="00304220">
            <w:rPr>
              <w:szCs w:val="28"/>
            </w:rPr>
            <w:t>TITLE SUBHEADER</w:t>
          </w:r>
        </w:p>
      </w:tc>
      <w:tc>
        <w:tcPr>
          <w:tcW w:w="4819" w:type="dxa"/>
        </w:tcPr>
        <w:p w14:paraId="01F43754" w14:textId="77777777" w:rsidR="00304220" w:rsidRDefault="00304220" w:rsidP="00304220">
          <w:pPr>
            <w:pStyle w:val="Header"/>
            <w:jc w:val="right"/>
            <w:rPr>
              <w:szCs w:val="28"/>
            </w:rPr>
          </w:pPr>
          <w:r w:rsidRPr="00304220">
            <w:rPr>
              <w:noProof/>
              <w:szCs w:val="28"/>
              <w:lang w:eastAsia="en-AU"/>
            </w:rPr>
            <w:drawing>
              <wp:inline distT="0" distB="0" distL="0" distR="0" wp14:anchorId="3A5D40D8" wp14:editId="268D6DE5">
                <wp:extent cx="2537460" cy="73914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B_CorpLime_Championing logo2.jpg"/>
                        <pic:cNvPicPr/>
                      </pic:nvPicPr>
                      <pic:blipFill rotWithShape="1">
                        <a:blip r:embed="rId1" cstate="print">
                          <a:extLst>
                            <a:ext uri="{28A0092B-C50C-407E-A947-70E740481C1C}">
                              <a14:useLocalDpi xmlns:a14="http://schemas.microsoft.com/office/drawing/2010/main" val="0"/>
                            </a:ext>
                          </a:extLst>
                        </a:blip>
                        <a:srcRect l="2299" t="5000" r="1968" b="34374"/>
                        <a:stretch/>
                      </pic:blipFill>
                      <pic:spPr bwMode="auto">
                        <a:xfrm>
                          <a:off x="0" y="0"/>
                          <a:ext cx="2539959" cy="739868"/>
                        </a:xfrm>
                        <a:prstGeom prst="rect">
                          <a:avLst/>
                        </a:prstGeom>
                        <a:ln>
                          <a:noFill/>
                        </a:ln>
                        <a:extLst>
                          <a:ext uri="{53640926-AAD7-44D8-BBD7-CCE9431645EC}">
                            <a14:shadowObscured xmlns:a14="http://schemas.microsoft.com/office/drawing/2010/main"/>
                          </a:ext>
                        </a:extLst>
                      </pic:spPr>
                    </pic:pic>
                  </a:graphicData>
                </a:graphic>
              </wp:inline>
            </w:drawing>
          </w:r>
        </w:p>
      </w:tc>
    </w:tr>
  </w:tbl>
  <w:p w14:paraId="137E4B59" w14:textId="77777777" w:rsidR="0043310A" w:rsidRPr="00304220" w:rsidRDefault="0043310A" w:rsidP="00304220">
    <w:pPr>
      <w:spacing w:before="0"/>
    </w:pPr>
  </w:p>
  <w:p w14:paraId="6F1D4057" w14:textId="77777777" w:rsidR="00FB6D6F" w:rsidRDefault="00FB6D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9" type="#_x0000_t75" style="width:84.8pt;height:84.8pt" o:bullet="t">
        <v:imagedata r:id="rId1" o:title="Cursor2"/>
      </v:shape>
    </w:pict>
  </w:numPicBullet>
  <w:numPicBullet w:numPicBulletId="1">
    <w:pict>
      <v:shape id="_x0000_i1190" type="#_x0000_t75" style="width:84.8pt;height:84.8pt" o:bullet="t">
        <v:imagedata r:id="rId2" o:title="INFO"/>
      </v:shape>
    </w:pict>
  </w:numPicBullet>
  <w:abstractNum w:abstractNumId="0" w15:restartNumberingAfterBreak="0">
    <w:nsid w:val="FFFFFF80"/>
    <w:multiLevelType w:val="singleLevel"/>
    <w:tmpl w:val="6732728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A7B8D42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F1CC5E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0485FD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94669434"/>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CF2ED81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B551A4"/>
    <w:multiLevelType w:val="hybridMultilevel"/>
    <w:tmpl w:val="9F00626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AC47D3"/>
    <w:multiLevelType w:val="hybridMultilevel"/>
    <w:tmpl w:val="71427D7E"/>
    <w:lvl w:ilvl="0" w:tplc="E85A5E98">
      <w:start w:val="1"/>
      <w:numFmt w:val="decimal"/>
      <w:pStyle w:val="CodeText"/>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58A6102"/>
    <w:multiLevelType w:val="hybridMultilevel"/>
    <w:tmpl w:val="407C3766"/>
    <w:lvl w:ilvl="0" w:tplc="A93E6386">
      <w:start w:val="12"/>
      <w:numFmt w:val="bullet"/>
      <w:pStyle w:val="FSInfoSymbol"/>
      <w:lvlText w:val=""/>
      <w:lvlPicBulletId w:val="1"/>
      <w:lvlJc w:val="left"/>
      <w:pPr>
        <w:tabs>
          <w:tab w:val="num" w:pos="480"/>
        </w:tabs>
        <w:ind w:left="480" w:hanging="480"/>
      </w:pPr>
      <w:rPr>
        <w:rFonts w:ascii="Symbol" w:hAnsi="Symbol" w:hint="default"/>
        <w:color w:val="auto"/>
        <w:sz w:val="32"/>
      </w:rPr>
    </w:lvl>
    <w:lvl w:ilvl="1" w:tplc="9D86C1D4">
      <w:start w:val="12"/>
      <w:numFmt w:val="bullet"/>
      <w:lvlText w:val=""/>
      <w:lvlPicBulletId w:val="0"/>
      <w:lvlJc w:val="left"/>
      <w:pPr>
        <w:tabs>
          <w:tab w:val="num" w:pos="1560"/>
        </w:tabs>
        <w:ind w:left="1560" w:hanging="480"/>
      </w:pPr>
      <w:rPr>
        <w:rFonts w:ascii="Symbol" w:hAnsi="Symbol" w:hint="default"/>
        <w:color w:val="auto"/>
        <w:sz w:val="3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B83210"/>
    <w:multiLevelType w:val="hybridMultilevel"/>
    <w:tmpl w:val="609843E4"/>
    <w:lvl w:ilvl="0" w:tplc="EBBE7FA4">
      <w:start w:val="12"/>
      <w:numFmt w:val="bullet"/>
      <w:pStyle w:val="FSClickSymbol"/>
      <w:lvlText w:val=""/>
      <w:lvlPicBulletId w:val="0"/>
      <w:lvlJc w:val="left"/>
      <w:pPr>
        <w:tabs>
          <w:tab w:val="num" w:pos="480"/>
        </w:tabs>
        <w:ind w:left="480" w:hanging="480"/>
      </w:pPr>
      <w:rPr>
        <w:rFonts w:ascii="Symbol" w:hAnsi="Symbol" w:hint="default"/>
        <w:color w:val="auto"/>
        <w:sz w:val="32"/>
      </w:rPr>
    </w:lvl>
    <w:lvl w:ilvl="1" w:tplc="9D86C1D4">
      <w:start w:val="12"/>
      <w:numFmt w:val="bullet"/>
      <w:lvlText w:val=""/>
      <w:lvlPicBulletId w:val="0"/>
      <w:lvlJc w:val="left"/>
      <w:pPr>
        <w:tabs>
          <w:tab w:val="num" w:pos="1560"/>
        </w:tabs>
        <w:ind w:left="1560" w:hanging="480"/>
      </w:pPr>
      <w:rPr>
        <w:rFonts w:ascii="Symbol" w:hAnsi="Symbol" w:hint="default"/>
        <w:color w:val="auto"/>
        <w:sz w:val="3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7B1BE6"/>
    <w:multiLevelType w:val="multilevel"/>
    <w:tmpl w:val="E3F8477A"/>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Arial" w:hAnsi="Arial" w:hint="default"/>
      </w:rPr>
    </w:lvl>
    <w:lvl w:ilvl="2">
      <w:start w:val="1"/>
      <w:numFmt w:val="bullet"/>
      <w:pStyle w:val="ListBullet3"/>
      <w:lvlText w:val="›"/>
      <w:lvlJc w:val="left"/>
      <w:pPr>
        <w:ind w:left="1080" w:hanging="360"/>
      </w:pPr>
      <w:rPr>
        <w:rFonts w:ascii="Arial" w:hAnsi="Arial" w:hint="default"/>
      </w:rPr>
    </w:lvl>
    <w:lvl w:ilvl="3">
      <w:start w:val="1"/>
      <w:numFmt w:val="bullet"/>
      <w:pStyle w:val="ListBullet4"/>
      <w:lvlText w:val=""/>
      <w:lvlJc w:val="left"/>
      <w:pPr>
        <w:ind w:left="1440" w:hanging="360"/>
      </w:pPr>
      <w:rPr>
        <w:rFonts w:ascii="Symbol" w:hAnsi="Symbol" w:hint="default"/>
      </w:rPr>
    </w:lvl>
    <w:lvl w:ilvl="4">
      <w:start w:val="1"/>
      <w:numFmt w:val="bullet"/>
      <w:pStyle w:val="ListBullet5"/>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495" w:hanging="335"/>
      </w:pPr>
      <w:rPr>
        <w:rFonts w:ascii="Symbol" w:hAnsi="Symbo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abstractNum w:abstractNumId="11" w15:restartNumberingAfterBreak="0">
    <w:nsid w:val="57F817F1"/>
    <w:multiLevelType w:val="hybridMultilevel"/>
    <w:tmpl w:val="6910E3EA"/>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570CA8"/>
    <w:multiLevelType w:val="multilevel"/>
    <w:tmpl w:val="580A0F2E"/>
    <w:lvl w:ilvl="0">
      <w:start w:val="1"/>
      <w:numFmt w:val="bullet"/>
      <w:lvlText w:val="•"/>
      <w:lvlJc w:val="left"/>
      <w:pPr>
        <w:tabs>
          <w:tab w:val="num" w:pos="680"/>
        </w:tabs>
        <w:ind w:left="680" w:hanging="340"/>
      </w:pPr>
      <w:rPr>
        <w:rFonts w:ascii="Arial" w:hAnsi="Arial" w:hint="default"/>
        <w:b/>
        <w:i w:val="0"/>
        <w:caps w:val="0"/>
        <w:color w:val="auto"/>
        <w:sz w:val="20"/>
        <w:szCs w:val="20"/>
        <w:u w:val="none"/>
      </w:rPr>
    </w:lvl>
    <w:lvl w:ilvl="1">
      <w:start w:val="1"/>
      <w:numFmt w:val="bullet"/>
      <w:lvlRestart w:val="0"/>
      <w:lvlText w:val="-"/>
      <w:lvlJc w:val="left"/>
      <w:pPr>
        <w:tabs>
          <w:tab w:val="num" w:pos="964"/>
        </w:tabs>
        <w:ind w:left="964" w:hanging="284"/>
      </w:pPr>
      <w:rPr>
        <w:rFonts w:ascii="Arial" w:hAnsi="Arial" w:hint="default"/>
        <w:b w:val="0"/>
        <w:i w:val="0"/>
        <w:color w:val="auto"/>
        <w:sz w:val="24"/>
        <w:szCs w:val="24"/>
        <w:u w:val="none"/>
      </w:rPr>
    </w:lvl>
    <w:lvl w:ilvl="2">
      <w:start w:val="1"/>
      <w:numFmt w:val="bullet"/>
      <w:lvlRestart w:val="0"/>
      <w:lvlText w:val="-"/>
      <w:lvlJc w:val="left"/>
      <w:pPr>
        <w:tabs>
          <w:tab w:val="num" w:pos="1247"/>
        </w:tabs>
        <w:ind w:left="1247" w:hanging="283"/>
      </w:pPr>
      <w:rPr>
        <w:rFonts w:ascii="Arial" w:hAnsi="Arial" w:hint="default"/>
        <w:b w:val="0"/>
        <w:i w:val="0"/>
        <w:color w:val="auto"/>
        <w:sz w:val="24"/>
        <w:szCs w:val="24"/>
        <w:u w:val="none"/>
      </w:rPr>
    </w:lvl>
    <w:lvl w:ilvl="3">
      <w:start w:val="1"/>
      <w:numFmt w:val="bullet"/>
      <w:lvlRestart w:val="0"/>
      <w:lvlText w:val="-"/>
      <w:lvlJc w:val="left"/>
      <w:pPr>
        <w:tabs>
          <w:tab w:val="num" w:pos="1531"/>
        </w:tabs>
        <w:ind w:left="1531" w:hanging="284"/>
      </w:pPr>
      <w:rPr>
        <w:rFonts w:ascii="Arial" w:hAnsi="Arial" w:hint="default"/>
        <w:b w:val="0"/>
        <w:i w:val="0"/>
        <w:color w:val="auto"/>
        <w:sz w:val="24"/>
        <w:szCs w:val="24"/>
        <w:u w:val="none"/>
      </w:rPr>
    </w:lvl>
    <w:lvl w:ilvl="4">
      <w:start w:val="1"/>
      <w:numFmt w:val="bullet"/>
      <w:lvlRestart w:val="0"/>
      <w:lvlText w:val="-"/>
      <w:lvlJc w:val="left"/>
      <w:pPr>
        <w:tabs>
          <w:tab w:val="num" w:pos="1814"/>
        </w:tabs>
        <w:ind w:left="1814" w:hanging="283"/>
      </w:pPr>
      <w:rPr>
        <w:rFonts w:ascii="Arial" w:hAnsi="Arial" w:hint="default"/>
        <w:b w:val="0"/>
        <w:i w:val="0"/>
        <w:color w:val="auto"/>
        <w:sz w:val="24"/>
        <w:szCs w:val="24"/>
        <w:u w:val="none"/>
      </w:rPr>
    </w:lvl>
    <w:lvl w:ilvl="5">
      <w:start w:val="1"/>
      <w:numFmt w:val="bullet"/>
      <w:lvlRestart w:val="0"/>
      <w:lvlText w:val="-"/>
      <w:lvlJc w:val="left"/>
      <w:pPr>
        <w:tabs>
          <w:tab w:val="num" w:pos="2098"/>
        </w:tabs>
        <w:ind w:left="2098" w:hanging="284"/>
      </w:pPr>
      <w:rPr>
        <w:rFonts w:ascii="Arial" w:hAnsi="Arial" w:hint="default"/>
        <w:b w:val="0"/>
        <w:i w:val="0"/>
        <w:color w:val="auto"/>
        <w:sz w:val="24"/>
        <w:szCs w:val="24"/>
        <w:u w:val="none"/>
      </w:rPr>
    </w:lvl>
    <w:lvl w:ilvl="6">
      <w:start w:val="1"/>
      <w:numFmt w:val="bullet"/>
      <w:lvlRestart w:val="0"/>
      <w:lvlText w:val="-"/>
      <w:lvlJc w:val="left"/>
      <w:pPr>
        <w:tabs>
          <w:tab w:val="num" w:pos="2381"/>
        </w:tabs>
        <w:ind w:left="2381" w:hanging="283"/>
      </w:pPr>
      <w:rPr>
        <w:rFonts w:ascii="Arial" w:hAnsi="Arial" w:hint="default"/>
        <w:b w:val="0"/>
        <w:i w:val="0"/>
        <w:color w:val="auto"/>
        <w:sz w:val="24"/>
        <w:szCs w:val="24"/>
        <w:u w:val="none"/>
      </w:rPr>
    </w:lvl>
    <w:lvl w:ilvl="7">
      <w:start w:val="1"/>
      <w:numFmt w:val="bullet"/>
      <w:lvlRestart w:val="0"/>
      <w:lvlText w:val="-"/>
      <w:lvlJc w:val="left"/>
      <w:pPr>
        <w:tabs>
          <w:tab w:val="num" w:pos="2665"/>
        </w:tabs>
        <w:ind w:left="2665" w:hanging="284"/>
      </w:pPr>
      <w:rPr>
        <w:rFonts w:ascii="Arial" w:hAnsi="Arial" w:hint="default"/>
        <w:b w:val="0"/>
        <w:i w:val="0"/>
        <w:color w:val="auto"/>
        <w:sz w:val="24"/>
        <w:szCs w:val="24"/>
        <w:u w:val="none"/>
      </w:rPr>
    </w:lvl>
    <w:lvl w:ilvl="8">
      <w:start w:val="1"/>
      <w:numFmt w:val="bullet"/>
      <w:lvlRestart w:val="0"/>
      <w:lvlText w:val="-"/>
      <w:lvlJc w:val="left"/>
      <w:pPr>
        <w:tabs>
          <w:tab w:val="num" w:pos="2948"/>
        </w:tabs>
        <w:ind w:left="2948" w:hanging="283"/>
      </w:pPr>
      <w:rPr>
        <w:rFonts w:ascii="Arial" w:hAnsi="Arial" w:hint="default"/>
        <w:b w:val="0"/>
        <w:i w:val="0"/>
        <w:color w:val="auto"/>
        <w:sz w:val="24"/>
        <w:szCs w:val="24"/>
      </w:rPr>
    </w:lvl>
  </w:abstractNum>
  <w:num w:numId="1" w16cid:durableId="223219902">
    <w:abstractNumId w:val="5"/>
  </w:num>
  <w:num w:numId="2" w16cid:durableId="502861035">
    <w:abstractNumId w:val="13"/>
  </w:num>
  <w:num w:numId="3" w16cid:durableId="1980650918">
    <w:abstractNumId w:val="7"/>
  </w:num>
  <w:num w:numId="4" w16cid:durableId="478233550">
    <w:abstractNumId w:val="9"/>
  </w:num>
  <w:num w:numId="5" w16cid:durableId="847401154">
    <w:abstractNumId w:val="8"/>
  </w:num>
  <w:num w:numId="6" w16cid:durableId="1499688437">
    <w:abstractNumId w:val="7"/>
  </w:num>
  <w:num w:numId="7" w16cid:durableId="1581216597">
    <w:abstractNumId w:val="9"/>
  </w:num>
  <w:num w:numId="8" w16cid:durableId="1530138773">
    <w:abstractNumId w:val="8"/>
  </w:num>
  <w:num w:numId="9" w16cid:durableId="182674222">
    <w:abstractNumId w:val="13"/>
  </w:num>
  <w:num w:numId="10" w16cid:durableId="445391665">
    <w:abstractNumId w:val="10"/>
  </w:num>
  <w:num w:numId="11" w16cid:durableId="1956331898">
    <w:abstractNumId w:val="3"/>
  </w:num>
  <w:num w:numId="12" w16cid:durableId="519704782">
    <w:abstractNumId w:val="10"/>
  </w:num>
  <w:num w:numId="13" w16cid:durableId="2105028730">
    <w:abstractNumId w:val="2"/>
  </w:num>
  <w:num w:numId="14" w16cid:durableId="135226281">
    <w:abstractNumId w:val="10"/>
  </w:num>
  <w:num w:numId="15" w16cid:durableId="1376351481">
    <w:abstractNumId w:val="1"/>
  </w:num>
  <w:num w:numId="16" w16cid:durableId="897787738">
    <w:abstractNumId w:val="10"/>
  </w:num>
  <w:num w:numId="17" w16cid:durableId="742533210">
    <w:abstractNumId w:val="0"/>
  </w:num>
  <w:num w:numId="18" w16cid:durableId="1440443494">
    <w:abstractNumId w:val="10"/>
  </w:num>
  <w:num w:numId="19" w16cid:durableId="538706052">
    <w:abstractNumId w:val="4"/>
  </w:num>
  <w:num w:numId="20" w16cid:durableId="849685508">
    <w:abstractNumId w:val="4"/>
  </w:num>
  <w:num w:numId="21" w16cid:durableId="930744912">
    <w:abstractNumId w:val="11"/>
  </w:num>
  <w:num w:numId="22" w16cid:durableId="838547521">
    <w:abstractNumId w:val="12"/>
  </w:num>
  <w:num w:numId="23" w16cid:durableId="1215309122">
    <w:abstractNumId w:val="4"/>
    <w:lvlOverride w:ilvl="0">
      <w:startOverride w:val="1"/>
    </w:lvlOverride>
  </w:num>
  <w:num w:numId="24" w16cid:durableId="846139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ShadeFormData/>
  <w:characterSpacingControl w:val="doNotCompress"/>
  <w:hdrShapeDefaults>
    <o:shapedefaults v:ext="edit" spidmax="8193">
      <o:colormru v:ext="edit" colors="#960,#44298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E63"/>
    <w:rsid w:val="000002D6"/>
    <w:rsid w:val="00006A51"/>
    <w:rsid w:val="000262DF"/>
    <w:rsid w:val="00055CB1"/>
    <w:rsid w:val="00057285"/>
    <w:rsid w:val="00064DC3"/>
    <w:rsid w:val="00067206"/>
    <w:rsid w:val="00075AB4"/>
    <w:rsid w:val="00092368"/>
    <w:rsid w:val="000A2929"/>
    <w:rsid w:val="000A4DD5"/>
    <w:rsid w:val="000B4DBF"/>
    <w:rsid w:val="000C068F"/>
    <w:rsid w:val="000D6FF2"/>
    <w:rsid w:val="000F082E"/>
    <w:rsid w:val="000F4BA6"/>
    <w:rsid w:val="00100161"/>
    <w:rsid w:val="001064F2"/>
    <w:rsid w:val="00113261"/>
    <w:rsid w:val="001137FC"/>
    <w:rsid w:val="0011466C"/>
    <w:rsid w:val="00132F2E"/>
    <w:rsid w:val="00140BBA"/>
    <w:rsid w:val="00144F92"/>
    <w:rsid w:val="00192FB7"/>
    <w:rsid w:val="001A4102"/>
    <w:rsid w:val="001B1DD5"/>
    <w:rsid w:val="001C77C3"/>
    <w:rsid w:val="001F6E8E"/>
    <w:rsid w:val="0023174F"/>
    <w:rsid w:val="00240687"/>
    <w:rsid w:val="002551DD"/>
    <w:rsid w:val="002667A3"/>
    <w:rsid w:val="00271FEA"/>
    <w:rsid w:val="00296E98"/>
    <w:rsid w:val="002B2149"/>
    <w:rsid w:val="002B2984"/>
    <w:rsid w:val="002B6244"/>
    <w:rsid w:val="002B770D"/>
    <w:rsid w:val="002C22BF"/>
    <w:rsid w:val="002C2AE7"/>
    <w:rsid w:val="002C7B3E"/>
    <w:rsid w:val="002F4C82"/>
    <w:rsid w:val="00304220"/>
    <w:rsid w:val="003345F0"/>
    <w:rsid w:val="00346289"/>
    <w:rsid w:val="003544F1"/>
    <w:rsid w:val="00355361"/>
    <w:rsid w:val="003601EA"/>
    <w:rsid w:val="003644B7"/>
    <w:rsid w:val="003745C4"/>
    <w:rsid w:val="00384A8E"/>
    <w:rsid w:val="003B3551"/>
    <w:rsid w:val="003B58C1"/>
    <w:rsid w:val="003E169C"/>
    <w:rsid w:val="003E50AF"/>
    <w:rsid w:val="00404D18"/>
    <w:rsid w:val="00424D6C"/>
    <w:rsid w:val="0043310A"/>
    <w:rsid w:val="00455100"/>
    <w:rsid w:val="00456313"/>
    <w:rsid w:val="004629A2"/>
    <w:rsid w:val="00466A3B"/>
    <w:rsid w:val="004A34F6"/>
    <w:rsid w:val="004C356E"/>
    <w:rsid w:val="004C48F3"/>
    <w:rsid w:val="004D2EE5"/>
    <w:rsid w:val="00520E89"/>
    <w:rsid w:val="00526233"/>
    <w:rsid w:val="00526911"/>
    <w:rsid w:val="005361F3"/>
    <w:rsid w:val="00546A57"/>
    <w:rsid w:val="00557487"/>
    <w:rsid w:val="00561362"/>
    <w:rsid w:val="00575AD1"/>
    <w:rsid w:val="005833D2"/>
    <w:rsid w:val="0058643A"/>
    <w:rsid w:val="005B6279"/>
    <w:rsid w:val="005D76F3"/>
    <w:rsid w:val="005F1FC7"/>
    <w:rsid w:val="00635079"/>
    <w:rsid w:val="006579D3"/>
    <w:rsid w:val="00683412"/>
    <w:rsid w:val="006B5D27"/>
    <w:rsid w:val="006C1501"/>
    <w:rsid w:val="006F221B"/>
    <w:rsid w:val="007011DF"/>
    <w:rsid w:val="007044D9"/>
    <w:rsid w:val="00716346"/>
    <w:rsid w:val="007256C6"/>
    <w:rsid w:val="007401C4"/>
    <w:rsid w:val="007420A6"/>
    <w:rsid w:val="007472AA"/>
    <w:rsid w:val="00750C97"/>
    <w:rsid w:val="00756B71"/>
    <w:rsid w:val="0076054E"/>
    <w:rsid w:val="007724CD"/>
    <w:rsid w:val="00782092"/>
    <w:rsid w:val="00792D7A"/>
    <w:rsid w:val="007A4DE2"/>
    <w:rsid w:val="007C03AF"/>
    <w:rsid w:val="007D39EB"/>
    <w:rsid w:val="007D3A7B"/>
    <w:rsid w:val="007D407B"/>
    <w:rsid w:val="007F071B"/>
    <w:rsid w:val="007F0848"/>
    <w:rsid w:val="00831F35"/>
    <w:rsid w:val="00833C6B"/>
    <w:rsid w:val="00857CB1"/>
    <w:rsid w:val="008660C3"/>
    <w:rsid w:val="00873C36"/>
    <w:rsid w:val="00873F6E"/>
    <w:rsid w:val="00886746"/>
    <w:rsid w:val="0089421B"/>
    <w:rsid w:val="008A542A"/>
    <w:rsid w:val="008B4A86"/>
    <w:rsid w:val="008C0133"/>
    <w:rsid w:val="008C10DD"/>
    <w:rsid w:val="008D19DB"/>
    <w:rsid w:val="008F026A"/>
    <w:rsid w:val="008F51A4"/>
    <w:rsid w:val="008F6B6D"/>
    <w:rsid w:val="00916470"/>
    <w:rsid w:val="00923476"/>
    <w:rsid w:val="00926A62"/>
    <w:rsid w:val="00937AEE"/>
    <w:rsid w:val="00956D6D"/>
    <w:rsid w:val="00963B79"/>
    <w:rsid w:val="009659A7"/>
    <w:rsid w:val="00965B7E"/>
    <w:rsid w:val="00972A76"/>
    <w:rsid w:val="00974F64"/>
    <w:rsid w:val="00976B65"/>
    <w:rsid w:val="009B31F7"/>
    <w:rsid w:val="009C4C3B"/>
    <w:rsid w:val="009D1DD7"/>
    <w:rsid w:val="009D4BC5"/>
    <w:rsid w:val="009D6FFC"/>
    <w:rsid w:val="009F5190"/>
    <w:rsid w:val="009F7DB9"/>
    <w:rsid w:val="00A11F2A"/>
    <w:rsid w:val="00A13C6F"/>
    <w:rsid w:val="00A238A9"/>
    <w:rsid w:val="00A24C9F"/>
    <w:rsid w:val="00A326EA"/>
    <w:rsid w:val="00A3286C"/>
    <w:rsid w:val="00A35351"/>
    <w:rsid w:val="00A42379"/>
    <w:rsid w:val="00A650F0"/>
    <w:rsid w:val="00A73C71"/>
    <w:rsid w:val="00A921C1"/>
    <w:rsid w:val="00AA5E63"/>
    <w:rsid w:val="00AA6397"/>
    <w:rsid w:val="00AA7ACF"/>
    <w:rsid w:val="00AB0315"/>
    <w:rsid w:val="00AD4838"/>
    <w:rsid w:val="00AE42EC"/>
    <w:rsid w:val="00B2154B"/>
    <w:rsid w:val="00B229E1"/>
    <w:rsid w:val="00B2365D"/>
    <w:rsid w:val="00B8062D"/>
    <w:rsid w:val="00BA1C6B"/>
    <w:rsid w:val="00BB4346"/>
    <w:rsid w:val="00BD536C"/>
    <w:rsid w:val="00BE1573"/>
    <w:rsid w:val="00BE3D12"/>
    <w:rsid w:val="00BE6090"/>
    <w:rsid w:val="00C047D5"/>
    <w:rsid w:val="00C0667F"/>
    <w:rsid w:val="00C17C4C"/>
    <w:rsid w:val="00C65618"/>
    <w:rsid w:val="00C70FE4"/>
    <w:rsid w:val="00C87F98"/>
    <w:rsid w:val="00C91512"/>
    <w:rsid w:val="00CA526E"/>
    <w:rsid w:val="00CA6E17"/>
    <w:rsid w:val="00CA7B0F"/>
    <w:rsid w:val="00CC27F3"/>
    <w:rsid w:val="00CD2E80"/>
    <w:rsid w:val="00CD6328"/>
    <w:rsid w:val="00CE0C54"/>
    <w:rsid w:val="00CF15DC"/>
    <w:rsid w:val="00D3082E"/>
    <w:rsid w:val="00D505FD"/>
    <w:rsid w:val="00D51AAF"/>
    <w:rsid w:val="00D7361B"/>
    <w:rsid w:val="00D92E9F"/>
    <w:rsid w:val="00DB1DD4"/>
    <w:rsid w:val="00DB416A"/>
    <w:rsid w:val="00DB4AB0"/>
    <w:rsid w:val="00DC0970"/>
    <w:rsid w:val="00DC546E"/>
    <w:rsid w:val="00E35C0A"/>
    <w:rsid w:val="00E40358"/>
    <w:rsid w:val="00E46E0A"/>
    <w:rsid w:val="00E477F5"/>
    <w:rsid w:val="00E53974"/>
    <w:rsid w:val="00E57855"/>
    <w:rsid w:val="00E64F3A"/>
    <w:rsid w:val="00E738AF"/>
    <w:rsid w:val="00E803FA"/>
    <w:rsid w:val="00E933B4"/>
    <w:rsid w:val="00EA2962"/>
    <w:rsid w:val="00EB38BC"/>
    <w:rsid w:val="00ED415A"/>
    <w:rsid w:val="00EE55AF"/>
    <w:rsid w:val="00EE6349"/>
    <w:rsid w:val="00EF04A8"/>
    <w:rsid w:val="00F62EA4"/>
    <w:rsid w:val="00F70894"/>
    <w:rsid w:val="00F73695"/>
    <w:rsid w:val="00FB6D6F"/>
    <w:rsid w:val="00FD72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960,#442980"/>
    </o:shapedefaults>
    <o:shapelayout v:ext="edit">
      <o:idmap v:ext="edit" data="2"/>
    </o:shapelayout>
  </w:shapeDefaults>
  <w:decimalSymbol w:val="."/>
  <w:listSeparator w:val=","/>
  <w14:docId w14:val="7A6FD719"/>
  <w15:docId w15:val="{60B0DB9D-565B-4276-A3B8-167CA754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4C3B"/>
    <w:pPr>
      <w:spacing w:before="120" w:after="120" w:line="280" w:lineRule="atLeast"/>
    </w:pPr>
    <w:rPr>
      <w:rFonts w:ascii="Arial" w:eastAsia="Times New Roman" w:hAnsi="Arial"/>
      <w:sz w:val="24"/>
      <w:szCs w:val="24"/>
    </w:rPr>
  </w:style>
  <w:style w:type="paragraph" w:styleId="Heading1">
    <w:name w:val="heading 1"/>
    <w:basedOn w:val="Normal"/>
    <w:next w:val="Normal"/>
    <w:link w:val="Heading1Char"/>
    <w:qFormat/>
    <w:rsid w:val="003B58C1"/>
    <w:pPr>
      <w:keepNext/>
      <w:keepLines/>
      <w:spacing w:before="360" w:line="240" w:lineRule="auto"/>
      <w:outlineLvl w:val="0"/>
    </w:pPr>
    <w:rPr>
      <w:rFonts w:ascii="Arial Bold" w:hAnsi="Arial Bold"/>
      <w:b/>
      <w:sz w:val="40"/>
      <w:szCs w:val="32"/>
    </w:rPr>
  </w:style>
  <w:style w:type="paragraph" w:styleId="Heading2">
    <w:name w:val="heading 2"/>
    <w:basedOn w:val="Normal"/>
    <w:next w:val="Normal"/>
    <w:link w:val="Heading2Char"/>
    <w:qFormat/>
    <w:rsid w:val="003B58C1"/>
    <w:pPr>
      <w:keepNext/>
      <w:keepLines/>
      <w:spacing w:before="360" w:line="240" w:lineRule="auto"/>
      <w:outlineLvl w:val="1"/>
    </w:pPr>
    <w:rPr>
      <w:rFonts w:cs="Arial"/>
      <w:b/>
      <w:bCs/>
      <w:iCs/>
      <w:color w:val="3A8535"/>
      <w:sz w:val="36"/>
      <w:szCs w:val="26"/>
    </w:rPr>
  </w:style>
  <w:style w:type="paragraph" w:styleId="Heading3">
    <w:name w:val="heading 3"/>
    <w:basedOn w:val="Normal"/>
    <w:next w:val="Normal"/>
    <w:link w:val="Heading3Char"/>
    <w:uiPriority w:val="2"/>
    <w:qFormat/>
    <w:rsid w:val="001F6E8E"/>
    <w:pPr>
      <w:keepNext/>
      <w:keepLines/>
      <w:spacing w:before="240" w:line="240" w:lineRule="auto"/>
      <w:contextualSpacing/>
      <w:outlineLvl w:val="2"/>
    </w:pPr>
    <w:rPr>
      <w:rFonts w:cs="Arial"/>
      <w:b/>
      <w:bCs/>
      <w:color w:val="808080" w:themeColor="background1" w:themeShade="80"/>
      <w:sz w:val="28"/>
      <w:szCs w:val="28"/>
    </w:rPr>
  </w:style>
  <w:style w:type="paragraph" w:styleId="Heading4">
    <w:name w:val="heading 4"/>
    <w:basedOn w:val="Normal"/>
    <w:next w:val="Normal"/>
    <w:link w:val="Heading4Char"/>
    <w:qFormat/>
    <w:rsid w:val="00D51AAF"/>
    <w:pPr>
      <w:keepNext/>
      <w:keepLines/>
      <w:spacing w:before="240" w:line="240" w:lineRule="auto"/>
      <w:contextualSpacing/>
      <w:outlineLvl w:val="3"/>
    </w:pPr>
    <w:rPr>
      <w:b/>
      <w:szCs w:val="22"/>
    </w:rPr>
  </w:style>
  <w:style w:type="paragraph" w:styleId="Heading5">
    <w:name w:val="heading 5"/>
    <w:basedOn w:val="Heading4"/>
    <w:next w:val="Normal"/>
    <w:link w:val="Heading5Char"/>
    <w:qFormat/>
    <w:rsid w:val="007F071B"/>
    <w:pPr>
      <w:outlineLvl w:val="4"/>
    </w:pPr>
    <w:rPr>
      <w:color w:val="808080" w:themeColor="background1" w:themeShade="80"/>
      <w:sz w:val="20"/>
      <w:szCs w:val="20"/>
    </w:rPr>
  </w:style>
  <w:style w:type="paragraph" w:styleId="Heading6">
    <w:name w:val="heading 6"/>
    <w:basedOn w:val="Normal"/>
    <w:next w:val="Normal"/>
    <w:link w:val="Heading6Char"/>
    <w:uiPriority w:val="2"/>
    <w:rsid w:val="005361F3"/>
    <w:pPr>
      <w:outlineLvl w:val="5"/>
    </w:pPr>
    <w:rPr>
      <w:color w:val="4BAD45"/>
      <w:sz w:val="20"/>
      <w:szCs w:val="20"/>
    </w:rPr>
  </w:style>
  <w:style w:type="paragraph" w:styleId="Heading7">
    <w:name w:val="heading 7"/>
    <w:basedOn w:val="Normal"/>
    <w:next w:val="Normal"/>
    <w:link w:val="Heading7Char"/>
    <w:rsid w:val="0023174F"/>
    <w:pPr>
      <w:keepNext/>
      <w:keepLines/>
      <w:spacing w:before="200"/>
      <w:outlineLvl w:val="6"/>
    </w:pPr>
    <w:rPr>
      <w:i/>
      <w:iCs/>
      <w:color w:val="404040"/>
    </w:rPr>
  </w:style>
  <w:style w:type="paragraph" w:styleId="Heading8">
    <w:name w:val="heading 8"/>
    <w:basedOn w:val="Normal"/>
    <w:next w:val="Normal"/>
    <w:link w:val="Heading8Char"/>
    <w:rsid w:val="0023174F"/>
    <w:pPr>
      <w:keepNext/>
      <w:keepLines/>
      <w:spacing w:before="200"/>
      <w:outlineLvl w:val="7"/>
    </w:pPr>
    <w:rPr>
      <w:color w:val="404040"/>
      <w:sz w:val="20"/>
      <w:szCs w:val="20"/>
    </w:rPr>
  </w:style>
  <w:style w:type="paragraph" w:styleId="Heading9">
    <w:name w:val="heading 9"/>
    <w:basedOn w:val="Normal"/>
    <w:next w:val="Normal"/>
    <w:rsid w:val="0043310A"/>
    <w:pPr>
      <w:keepNext/>
      <w:spacing w:before="240" w:line="360" w:lineRule="auto"/>
      <w:jc w:val="center"/>
      <w:outlineLvl w:val="8"/>
    </w:pPr>
    <w:rPr>
      <w:rFonts w:eastAsia="Batang" w:cs="Tahoma"/>
      <w:b/>
      <w:u w:val="single"/>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3174F"/>
    <w:pPr>
      <w:spacing w:before="0" w:after="0" w:line="240" w:lineRule="auto"/>
    </w:pPr>
    <w:rPr>
      <w:rFonts w:ascii="Tahoma" w:hAnsi="Tahoma" w:cs="Tahoma"/>
      <w:sz w:val="16"/>
      <w:szCs w:val="16"/>
    </w:rPr>
  </w:style>
  <w:style w:type="paragraph" w:styleId="BodyText2">
    <w:name w:val="Body Text 2"/>
    <w:basedOn w:val="Normal"/>
    <w:semiHidden/>
    <w:rsid w:val="003644B7"/>
    <w:pPr>
      <w:spacing w:before="240" w:line="480" w:lineRule="auto"/>
    </w:pPr>
    <w:rPr>
      <w:rFonts w:ascii="Tahoma" w:eastAsia="Batang" w:hAnsi="Tahoma"/>
      <w:lang w:eastAsia="ko-KR"/>
    </w:rPr>
  </w:style>
  <w:style w:type="character" w:styleId="CommentReference">
    <w:name w:val="annotation reference"/>
    <w:semiHidden/>
    <w:rsid w:val="003644B7"/>
    <w:rPr>
      <w:sz w:val="16"/>
      <w:szCs w:val="16"/>
    </w:rPr>
  </w:style>
  <w:style w:type="paragraph" w:styleId="CommentText">
    <w:name w:val="annotation text"/>
    <w:basedOn w:val="Normal"/>
    <w:semiHidden/>
    <w:rsid w:val="003644B7"/>
    <w:pPr>
      <w:spacing w:before="240"/>
    </w:pPr>
    <w:rPr>
      <w:rFonts w:ascii="Tahoma" w:eastAsia="Batang" w:hAnsi="Tahoma"/>
      <w:lang w:eastAsia="ko-KR"/>
    </w:rPr>
  </w:style>
  <w:style w:type="paragraph" w:styleId="CommentSubject">
    <w:name w:val="annotation subject"/>
    <w:basedOn w:val="CommentText"/>
    <w:next w:val="CommentText"/>
    <w:semiHidden/>
    <w:rsid w:val="003644B7"/>
    <w:rPr>
      <w:b/>
      <w:bCs/>
    </w:rPr>
  </w:style>
  <w:style w:type="paragraph" w:styleId="Footer">
    <w:name w:val="footer"/>
    <w:basedOn w:val="Normal"/>
    <w:link w:val="FooterChar"/>
    <w:uiPriority w:val="99"/>
    <w:rsid w:val="00DB4AB0"/>
    <w:pPr>
      <w:tabs>
        <w:tab w:val="center" w:pos="4153"/>
        <w:tab w:val="right" w:pos="8306"/>
      </w:tabs>
      <w:spacing w:before="0" w:after="0" w:line="240" w:lineRule="auto"/>
    </w:pPr>
    <w:rPr>
      <w:spacing w:val="-4"/>
      <w:sz w:val="20"/>
    </w:rPr>
  </w:style>
  <w:style w:type="paragraph" w:styleId="Header">
    <w:name w:val="header"/>
    <w:basedOn w:val="Normal"/>
    <w:rsid w:val="00D505FD"/>
    <w:pPr>
      <w:tabs>
        <w:tab w:val="center" w:pos="4153"/>
        <w:tab w:val="right" w:pos="8306"/>
      </w:tabs>
      <w:spacing w:before="0" w:after="0" w:line="276" w:lineRule="auto"/>
    </w:pPr>
    <w:rPr>
      <w:caps/>
      <w:sz w:val="28"/>
      <w:lang w:eastAsia="en-US"/>
    </w:rPr>
  </w:style>
  <w:style w:type="paragraph" w:customStyle="1" w:styleId="HighlightedText">
    <w:name w:val="Highlighted Text"/>
    <w:basedOn w:val="Normal"/>
    <w:semiHidden/>
    <w:rsid w:val="00DB416A"/>
    <w:pPr>
      <w:pBdr>
        <w:top w:val="single" w:sz="4" w:space="1" w:color="auto"/>
        <w:left w:val="single" w:sz="4" w:space="4" w:color="auto"/>
        <w:bottom w:val="single" w:sz="4" w:space="1" w:color="auto"/>
        <w:right w:val="single" w:sz="4" w:space="4" w:color="auto"/>
      </w:pBdr>
      <w:shd w:val="clear" w:color="auto" w:fill="FFFFCC"/>
      <w:jc w:val="center"/>
    </w:pPr>
    <w:rPr>
      <w:b/>
    </w:rPr>
  </w:style>
  <w:style w:type="paragraph" w:customStyle="1" w:styleId="HighlightedText2">
    <w:name w:val="Highlighted Text 2"/>
    <w:basedOn w:val="Normal"/>
    <w:semiHidden/>
    <w:rsid w:val="003644B7"/>
    <w:pPr>
      <w:pBdr>
        <w:top w:val="single" w:sz="4" w:space="1" w:color="auto"/>
        <w:left w:val="single" w:sz="4" w:space="4" w:color="auto"/>
        <w:bottom w:val="single" w:sz="4" w:space="1" w:color="auto"/>
        <w:right w:val="single" w:sz="4" w:space="4" w:color="auto"/>
      </w:pBdr>
      <w:shd w:val="clear" w:color="auto" w:fill="4E263E"/>
      <w:spacing w:before="240" w:line="280" w:lineRule="exact"/>
      <w:jc w:val="center"/>
    </w:pPr>
    <w:rPr>
      <w:rFonts w:ascii="Tahoma" w:eastAsia="Batang" w:hAnsi="Tahoma"/>
      <w:b/>
      <w:color w:val="FFFFFF"/>
      <w:lang w:eastAsia="ko-KR"/>
    </w:rPr>
  </w:style>
  <w:style w:type="character" w:styleId="Hyperlink">
    <w:name w:val="Hyperlink"/>
    <w:uiPriority w:val="99"/>
    <w:rsid w:val="0023174F"/>
    <w:rPr>
      <w:color w:val="auto"/>
      <w:u w:val="single"/>
    </w:rPr>
  </w:style>
  <w:style w:type="paragraph" w:styleId="ListBullet">
    <w:name w:val="List Bullet"/>
    <w:basedOn w:val="Normal"/>
    <w:uiPriority w:val="1"/>
    <w:qFormat/>
    <w:rsid w:val="003B58C1"/>
    <w:pPr>
      <w:keepLines/>
      <w:numPr>
        <w:numId w:val="18"/>
      </w:numPr>
      <w:spacing w:before="60" w:after="60"/>
      <w:ind w:left="357" w:hanging="357"/>
    </w:pPr>
    <w:rPr>
      <w:szCs w:val="28"/>
    </w:rPr>
  </w:style>
  <w:style w:type="table" w:customStyle="1" w:styleId="RighteyeTable">
    <w:name w:val="Righteye Table"/>
    <w:basedOn w:val="TableNormal"/>
    <w:semiHidden/>
    <w:rsid w:val="003644B7"/>
    <w:pPr>
      <w:keepLines/>
      <w:suppressAutoHyphens/>
      <w:jc w:val="center"/>
    </w:pPr>
    <w:rPr>
      <w:rFonts w:ascii="Arial" w:eastAsia="Times New Roman" w:hAnsi="Arial"/>
    </w:rPr>
    <w:tblPr>
      <w:jc w:val="center"/>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CellMar>
        <w:left w:w="0" w:type="dxa"/>
        <w:right w:w="0" w:type="dxa"/>
      </w:tblCellMar>
    </w:tblPr>
    <w:trPr>
      <w:cantSplit/>
      <w:jc w:val="center"/>
    </w:trPr>
    <w:tcPr>
      <w:shd w:val="clear" w:color="auto" w:fill="F4F3E9"/>
      <w:noWrap/>
      <w:tcMar>
        <w:top w:w="28" w:type="dxa"/>
        <w:left w:w="57" w:type="dxa"/>
        <w:bottom w:w="28" w:type="dxa"/>
        <w:right w:w="28" w:type="dxa"/>
      </w:tcMar>
      <w:vAlign w:val="center"/>
    </w:tcPr>
    <w:tblStylePr w:type="firstRow">
      <w:pPr>
        <w:jc w:val="center"/>
      </w:pPr>
      <w:rPr>
        <w:rFonts w:ascii="Arial" w:hAnsi="Arial"/>
        <w:b/>
        <w:sz w:val="20"/>
      </w:rPr>
    </w:tblStylePr>
    <w:tblStylePr w:type="firstCol">
      <w:pPr>
        <w:jc w:val="left"/>
      </w:pPr>
      <w:rPr>
        <w:rFonts w:ascii="Arial" w:hAnsi="Arial"/>
        <w:sz w:val="20"/>
      </w:rPr>
    </w:tblStylePr>
  </w:style>
  <w:style w:type="table" w:styleId="TableGrid">
    <w:name w:val="Table Grid"/>
    <w:basedOn w:val="TableNormal"/>
    <w:rsid w:val="002317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23174F"/>
    <w:pPr>
      <w:pBdr>
        <w:top w:val="single" w:sz="4" w:space="6" w:color="auto"/>
      </w:pBdr>
      <w:tabs>
        <w:tab w:val="right" w:pos="8080"/>
      </w:tabs>
      <w:spacing w:after="100"/>
    </w:pPr>
    <w:rPr>
      <w:b/>
      <w:noProof/>
    </w:rPr>
  </w:style>
  <w:style w:type="paragraph" w:styleId="TOC2">
    <w:name w:val="toc 2"/>
    <w:basedOn w:val="Normal"/>
    <w:next w:val="Normal"/>
    <w:autoRedefine/>
    <w:uiPriority w:val="39"/>
    <w:rsid w:val="0023174F"/>
    <w:pPr>
      <w:tabs>
        <w:tab w:val="right" w:pos="8080"/>
      </w:tabs>
      <w:spacing w:after="100"/>
      <w:ind w:right="3968"/>
    </w:pPr>
    <w:rPr>
      <w:noProof/>
    </w:rPr>
  </w:style>
  <w:style w:type="paragraph" w:styleId="TOC3">
    <w:name w:val="toc 3"/>
    <w:basedOn w:val="Normal"/>
    <w:next w:val="Normal"/>
    <w:autoRedefine/>
    <w:uiPriority w:val="39"/>
    <w:unhideWhenUsed/>
    <w:rsid w:val="0023174F"/>
    <w:pPr>
      <w:spacing w:after="100" w:line="276" w:lineRule="auto"/>
      <w:ind w:left="440"/>
    </w:pPr>
    <w:rPr>
      <w:szCs w:val="22"/>
    </w:rPr>
  </w:style>
  <w:style w:type="paragraph" w:customStyle="1" w:styleId="CodeText">
    <w:name w:val="Code Text"/>
    <w:basedOn w:val="Normal"/>
    <w:semiHidden/>
    <w:rsid w:val="003644B7"/>
    <w:pPr>
      <w:numPr>
        <w:numId w:val="6"/>
      </w:numPr>
      <w:tabs>
        <w:tab w:val="left" w:pos="1800"/>
      </w:tabs>
    </w:pPr>
    <w:rPr>
      <w:rFonts w:cs="Tahoma"/>
    </w:rPr>
  </w:style>
  <w:style w:type="paragraph" w:customStyle="1" w:styleId="InstructionText">
    <w:name w:val="Instruction Text"/>
    <w:basedOn w:val="Normal"/>
    <w:semiHidden/>
    <w:rsid w:val="003644B7"/>
    <w:pPr>
      <w:tabs>
        <w:tab w:val="left" w:pos="1800"/>
      </w:tabs>
      <w:ind w:left="2154" w:hanging="1077"/>
    </w:pPr>
    <w:rPr>
      <w:rFonts w:cs="Tahoma"/>
      <w:b/>
    </w:rPr>
  </w:style>
  <w:style w:type="paragraph" w:customStyle="1" w:styleId="QuestionText">
    <w:name w:val="Question Text"/>
    <w:basedOn w:val="Normal"/>
    <w:semiHidden/>
    <w:rsid w:val="003644B7"/>
    <w:pPr>
      <w:tabs>
        <w:tab w:val="left" w:pos="1800"/>
      </w:tabs>
      <w:spacing w:before="360"/>
      <w:ind w:left="1077" w:hanging="1077"/>
    </w:pPr>
    <w:rPr>
      <w:rFonts w:cs="Tahoma"/>
    </w:rPr>
  </w:style>
  <w:style w:type="paragraph" w:customStyle="1" w:styleId="FSBodytext">
    <w:name w:val="FS Body text"/>
    <w:semiHidden/>
    <w:rsid w:val="003644B7"/>
    <w:pPr>
      <w:spacing w:before="120"/>
      <w:jc w:val="both"/>
    </w:pPr>
    <w:rPr>
      <w:rFonts w:ascii="Helvetica 55 Roman" w:eastAsia="Times New Roman" w:hAnsi="Helvetica 55 Roman"/>
      <w:noProof/>
      <w:sz w:val="22"/>
      <w:szCs w:val="24"/>
    </w:rPr>
  </w:style>
  <w:style w:type="paragraph" w:customStyle="1" w:styleId="FSBodytextindented">
    <w:name w:val="FS Body text indented"/>
    <w:basedOn w:val="FSBodytext"/>
    <w:semiHidden/>
    <w:rsid w:val="003644B7"/>
    <w:pPr>
      <w:spacing w:before="80"/>
      <w:ind w:left="499"/>
      <w:jc w:val="left"/>
    </w:pPr>
    <w:rPr>
      <w:shd w:val="clear" w:color="auto" w:fill="FFFFFF"/>
    </w:rPr>
  </w:style>
  <w:style w:type="paragraph" w:customStyle="1" w:styleId="FSClickSymbol">
    <w:name w:val="FS Click Symbol"/>
    <w:semiHidden/>
    <w:rsid w:val="003644B7"/>
    <w:pPr>
      <w:numPr>
        <w:numId w:val="7"/>
      </w:numPr>
      <w:spacing w:before="120"/>
      <w:jc w:val="both"/>
    </w:pPr>
    <w:rPr>
      <w:rFonts w:ascii="Helvetica 55 Roman" w:eastAsia="Times New Roman" w:hAnsi="Helvetica 55 Roman" w:cs="Tahoma"/>
      <w:sz w:val="22"/>
      <w:szCs w:val="22"/>
      <w:lang w:val="en-US"/>
    </w:rPr>
  </w:style>
  <w:style w:type="paragraph" w:customStyle="1" w:styleId="FSContents">
    <w:name w:val="FS Contents"/>
    <w:semiHidden/>
    <w:rsid w:val="003644B7"/>
    <w:pPr>
      <w:spacing w:after="60"/>
    </w:pPr>
    <w:rPr>
      <w:rFonts w:ascii="Helvetica 55 Roman" w:eastAsia="Times New Roman" w:hAnsi="Helvetica 55 Roman"/>
      <w:sz w:val="22"/>
      <w:szCs w:val="22"/>
      <w:lang w:eastAsia="en-US"/>
    </w:rPr>
  </w:style>
  <w:style w:type="paragraph" w:customStyle="1" w:styleId="FSHeading1">
    <w:name w:val="FS Heading 1"/>
    <w:basedOn w:val="Heading2"/>
    <w:semiHidden/>
    <w:rsid w:val="003644B7"/>
    <w:pPr>
      <w:spacing w:before="240"/>
    </w:pPr>
    <w:rPr>
      <w:rFonts w:ascii="Helvetica 65 Medium" w:hAnsi="Helvetica 65 Medium"/>
      <w:b w:val="0"/>
      <w:iCs w:val="0"/>
      <w:caps/>
      <w:color w:val="14487C"/>
      <w:sz w:val="28"/>
    </w:rPr>
  </w:style>
  <w:style w:type="paragraph" w:customStyle="1" w:styleId="FSHeading1nospacebefore">
    <w:name w:val="FS Heading 1 (no space before)"/>
    <w:basedOn w:val="FSHeading1"/>
    <w:semiHidden/>
    <w:rsid w:val="003644B7"/>
    <w:pPr>
      <w:spacing w:before="0"/>
    </w:pPr>
  </w:style>
  <w:style w:type="paragraph" w:customStyle="1" w:styleId="FSHeading2">
    <w:name w:val="FS Heading 2"/>
    <w:basedOn w:val="Heading2"/>
    <w:semiHidden/>
    <w:rsid w:val="003644B7"/>
    <w:pPr>
      <w:spacing w:before="240"/>
    </w:pPr>
    <w:rPr>
      <w:rFonts w:ascii="Helvetica 65 Medium" w:hAnsi="Helvetica 65 Medium"/>
      <w:b w:val="0"/>
      <w:iCs w:val="0"/>
      <w:caps/>
      <w:szCs w:val="24"/>
    </w:rPr>
  </w:style>
  <w:style w:type="paragraph" w:customStyle="1" w:styleId="FSInfoSymbol">
    <w:name w:val="FS Info Symbol"/>
    <w:basedOn w:val="Normal"/>
    <w:semiHidden/>
    <w:rsid w:val="003644B7"/>
    <w:pPr>
      <w:numPr>
        <w:numId w:val="8"/>
      </w:numPr>
      <w:jc w:val="both"/>
    </w:pPr>
    <w:rPr>
      <w:rFonts w:ascii="Helvetica 55 Roman" w:hAnsi="Helvetica 55 Roman"/>
      <w:noProof/>
    </w:rPr>
  </w:style>
  <w:style w:type="paragraph" w:customStyle="1" w:styleId="FSTableheading">
    <w:name w:val="FS Table heading"/>
    <w:semiHidden/>
    <w:rsid w:val="003644B7"/>
    <w:pPr>
      <w:spacing w:before="240" w:after="120"/>
    </w:pPr>
    <w:rPr>
      <w:rFonts w:ascii="Helvetica 65 Medium" w:eastAsia="Times New Roman" w:hAnsi="Helvetica 65 Medium"/>
      <w:bCs/>
      <w:color w:val="258961"/>
    </w:rPr>
  </w:style>
  <w:style w:type="character" w:styleId="PageNumber">
    <w:name w:val="page number"/>
    <w:basedOn w:val="DefaultParagraphFont"/>
    <w:semiHidden/>
    <w:rsid w:val="003644B7"/>
  </w:style>
  <w:style w:type="character" w:customStyle="1" w:styleId="BalloonTextChar">
    <w:name w:val="Balloon Text Char"/>
    <w:basedOn w:val="DefaultParagraphFont"/>
    <w:link w:val="BalloonText"/>
    <w:rsid w:val="0023174F"/>
    <w:rPr>
      <w:rFonts w:ascii="Tahoma" w:eastAsia="Times New Roman" w:hAnsi="Tahoma" w:cs="Tahoma"/>
      <w:sz w:val="16"/>
      <w:szCs w:val="16"/>
    </w:rPr>
  </w:style>
  <w:style w:type="paragraph" w:styleId="Caption">
    <w:name w:val="caption"/>
    <w:basedOn w:val="Normal"/>
    <w:next w:val="Normal"/>
    <w:uiPriority w:val="3"/>
    <w:qFormat/>
    <w:rsid w:val="005F1FC7"/>
    <w:pPr>
      <w:spacing w:after="240" w:line="240" w:lineRule="auto"/>
      <w:contextualSpacing/>
    </w:pPr>
    <w:rPr>
      <w:bCs/>
      <w:sz w:val="18"/>
      <w:szCs w:val="18"/>
    </w:rPr>
  </w:style>
  <w:style w:type="character" w:styleId="FollowedHyperlink">
    <w:name w:val="FollowedHyperlink"/>
    <w:uiPriority w:val="99"/>
    <w:unhideWhenUsed/>
    <w:rsid w:val="0023174F"/>
    <w:rPr>
      <w:color w:val="auto"/>
      <w:u w:val="single"/>
    </w:rPr>
  </w:style>
  <w:style w:type="character" w:styleId="FootnoteReference">
    <w:name w:val="footnote reference"/>
    <w:rsid w:val="0023174F"/>
    <w:rPr>
      <w:vertAlign w:val="superscript"/>
    </w:rPr>
  </w:style>
  <w:style w:type="paragraph" w:styleId="FootnoteText">
    <w:name w:val="footnote text"/>
    <w:basedOn w:val="Normal"/>
    <w:link w:val="FootnoteTextChar"/>
    <w:rsid w:val="0023174F"/>
    <w:rPr>
      <w:sz w:val="16"/>
      <w:szCs w:val="20"/>
    </w:rPr>
  </w:style>
  <w:style w:type="character" w:customStyle="1" w:styleId="FootnoteTextChar">
    <w:name w:val="Footnote Text Char"/>
    <w:link w:val="FootnoteText"/>
    <w:rsid w:val="0023174F"/>
    <w:rPr>
      <w:rFonts w:ascii="Arial" w:eastAsia="Times New Roman" w:hAnsi="Arial"/>
      <w:sz w:val="16"/>
    </w:rPr>
  </w:style>
  <w:style w:type="character" w:customStyle="1" w:styleId="Heading1Char">
    <w:name w:val="Heading 1 Char"/>
    <w:link w:val="Heading1"/>
    <w:rsid w:val="00E64F3A"/>
    <w:rPr>
      <w:rFonts w:ascii="Arial Bold" w:eastAsia="Times New Roman" w:hAnsi="Arial Bold"/>
      <w:b/>
      <w:sz w:val="40"/>
      <w:szCs w:val="32"/>
    </w:rPr>
  </w:style>
  <w:style w:type="character" w:customStyle="1" w:styleId="Heading2Char">
    <w:name w:val="Heading 2 Char"/>
    <w:link w:val="Heading2"/>
    <w:rsid w:val="00E64F3A"/>
    <w:rPr>
      <w:rFonts w:ascii="Arial" w:eastAsia="Times New Roman" w:hAnsi="Arial" w:cs="Arial"/>
      <w:b/>
      <w:bCs/>
      <w:iCs/>
      <w:color w:val="3A8535"/>
      <w:sz w:val="36"/>
      <w:szCs w:val="26"/>
    </w:rPr>
  </w:style>
  <w:style w:type="character" w:customStyle="1" w:styleId="Heading3Char">
    <w:name w:val="Heading 3 Char"/>
    <w:link w:val="Heading3"/>
    <w:uiPriority w:val="2"/>
    <w:rsid w:val="001F6E8E"/>
    <w:rPr>
      <w:rFonts w:ascii="Arial" w:eastAsia="Times New Roman" w:hAnsi="Arial" w:cs="Arial"/>
      <w:b/>
      <w:bCs/>
      <w:color w:val="808080" w:themeColor="background1" w:themeShade="80"/>
      <w:sz w:val="28"/>
      <w:szCs w:val="28"/>
    </w:rPr>
  </w:style>
  <w:style w:type="character" w:customStyle="1" w:styleId="Heading4Char">
    <w:name w:val="Heading 4 Char"/>
    <w:link w:val="Heading4"/>
    <w:rsid w:val="00E64F3A"/>
    <w:rPr>
      <w:rFonts w:ascii="Arial" w:eastAsia="Times New Roman" w:hAnsi="Arial"/>
      <w:b/>
      <w:sz w:val="22"/>
      <w:szCs w:val="22"/>
    </w:rPr>
  </w:style>
  <w:style w:type="character" w:customStyle="1" w:styleId="Heading5Char">
    <w:name w:val="Heading 5 Char"/>
    <w:link w:val="Heading5"/>
    <w:rsid w:val="00E64F3A"/>
    <w:rPr>
      <w:rFonts w:ascii="Arial" w:eastAsia="Times New Roman" w:hAnsi="Arial"/>
      <w:b/>
      <w:color w:val="808080" w:themeColor="background1" w:themeShade="80"/>
    </w:rPr>
  </w:style>
  <w:style w:type="character" w:customStyle="1" w:styleId="Heading6Char">
    <w:name w:val="Heading 6 Char"/>
    <w:link w:val="Heading6"/>
    <w:uiPriority w:val="2"/>
    <w:rsid w:val="005361F3"/>
    <w:rPr>
      <w:rFonts w:ascii="Arial" w:eastAsia="Times New Roman" w:hAnsi="Arial"/>
      <w:color w:val="4BAD45"/>
    </w:rPr>
  </w:style>
  <w:style w:type="character" w:customStyle="1" w:styleId="Heading7Char">
    <w:name w:val="Heading 7 Char"/>
    <w:link w:val="Heading7"/>
    <w:rsid w:val="0023174F"/>
    <w:rPr>
      <w:rFonts w:ascii="Arial" w:eastAsia="Times New Roman" w:hAnsi="Arial"/>
      <w:i/>
      <w:iCs/>
      <w:color w:val="404040"/>
      <w:sz w:val="24"/>
      <w:szCs w:val="24"/>
    </w:rPr>
  </w:style>
  <w:style w:type="character" w:customStyle="1" w:styleId="Heading8Char">
    <w:name w:val="Heading 8 Char"/>
    <w:link w:val="Heading8"/>
    <w:rsid w:val="0023174F"/>
    <w:rPr>
      <w:rFonts w:ascii="Arial" w:eastAsia="Times New Roman" w:hAnsi="Arial"/>
      <w:color w:val="404040"/>
    </w:rPr>
  </w:style>
  <w:style w:type="paragraph" w:styleId="ListBullet2">
    <w:name w:val="List Bullet 2"/>
    <w:basedOn w:val="Normal"/>
    <w:uiPriority w:val="1"/>
    <w:qFormat/>
    <w:rsid w:val="007011DF"/>
    <w:pPr>
      <w:numPr>
        <w:ilvl w:val="1"/>
        <w:numId w:val="18"/>
      </w:numPr>
      <w:tabs>
        <w:tab w:val="num" w:pos="360"/>
      </w:tabs>
      <w:spacing w:before="60" w:after="60"/>
      <w:ind w:left="714" w:hanging="357"/>
      <w:contextualSpacing/>
    </w:pPr>
    <w:rPr>
      <w:szCs w:val="28"/>
    </w:rPr>
  </w:style>
  <w:style w:type="paragraph" w:styleId="ListBullet3">
    <w:name w:val="List Bullet 3"/>
    <w:basedOn w:val="Normal"/>
    <w:uiPriority w:val="1"/>
    <w:qFormat/>
    <w:rsid w:val="000D6FF2"/>
    <w:pPr>
      <w:numPr>
        <w:ilvl w:val="2"/>
        <w:numId w:val="18"/>
      </w:numPr>
      <w:tabs>
        <w:tab w:val="num" w:pos="360"/>
      </w:tabs>
      <w:spacing w:before="60" w:after="60"/>
      <w:ind w:left="1077" w:hanging="357"/>
      <w:contextualSpacing/>
    </w:pPr>
    <w:rPr>
      <w:szCs w:val="28"/>
    </w:rPr>
  </w:style>
  <w:style w:type="paragraph" w:styleId="ListBullet4">
    <w:name w:val="List Bullet 4"/>
    <w:basedOn w:val="Normal"/>
    <w:uiPriority w:val="1"/>
    <w:rsid w:val="007724CD"/>
    <w:pPr>
      <w:numPr>
        <w:ilvl w:val="3"/>
        <w:numId w:val="18"/>
      </w:numPr>
      <w:spacing w:before="60" w:after="60"/>
      <w:ind w:left="1434" w:hanging="357"/>
      <w:contextualSpacing/>
    </w:pPr>
  </w:style>
  <w:style w:type="paragraph" w:styleId="ListBullet5">
    <w:name w:val="List Bullet 5"/>
    <w:basedOn w:val="Normal"/>
    <w:uiPriority w:val="1"/>
    <w:rsid w:val="007724CD"/>
    <w:pPr>
      <w:numPr>
        <w:ilvl w:val="4"/>
        <w:numId w:val="18"/>
      </w:numPr>
      <w:spacing w:before="60" w:after="60"/>
      <w:ind w:left="1797" w:hanging="357"/>
      <w:contextualSpacing/>
    </w:pPr>
  </w:style>
  <w:style w:type="paragraph" w:styleId="ListNumber">
    <w:name w:val="List Number"/>
    <w:basedOn w:val="Normal"/>
    <w:uiPriority w:val="1"/>
    <w:qFormat/>
    <w:rsid w:val="000D6FF2"/>
    <w:pPr>
      <w:keepLines/>
      <w:numPr>
        <w:numId w:val="20"/>
      </w:numPr>
      <w:spacing w:before="60" w:after="60"/>
      <w:ind w:left="357" w:hanging="357"/>
    </w:pPr>
    <w:rPr>
      <w:szCs w:val="28"/>
    </w:rPr>
  </w:style>
  <w:style w:type="paragraph" w:styleId="ListParagraph">
    <w:name w:val="List Paragraph"/>
    <w:basedOn w:val="Normal"/>
    <w:uiPriority w:val="34"/>
    <w:rsid w:val="0023174F"/>
    <w:pPr>
      <w:ind w:left="720"/>
      <w:contextualSpacing/>
    </w:pPr>
  </w:style>
  <w:style w:type="table" w:customStyle="1" w:styleId="SimpleTable-AC">
    <w:name w:val="Simple Table - AC"/>
    <w:basedOn w:val="LWBsimpletable1"/>
    <w:uiPriority w:val="99"/>
    <w:rsid w:val="00937AEE"/>
    <w:tblPr>
      <w:tblBorders>
        <w:top w:val="single" w:sz="4" w:space="0" w:color="008388"/>
        <w:left w:val="single" w:sz="4" w:space="0" w:color="008388"/>
        <w:bottom w:val="single" w:sz="4" w:space="0" w:color="008388"/>
        <w:right w:val="single" w:sz="4" w:space="0" w:color="008388"/>
        <w:insideH w:val="single" w:sz="4" w:space="0" w:color="008388"/>
        <w:insideV w:val="single" w:sz="4" w:space="0" w:color="008388"/>
      </w:tblBorders>
    </w:tblPr>
    <w:tblStylePr w:type="firstRow">
      <w:rPr>
        <w:rFonts w:ascii="Arial" w:hAnsi="Arial"/>
        <w:b/>
        <w:color w:val="FFFFFF" w:themeColor="background1"/>
        <w:sz w:val="24"/>
      </w:rPr>
      <w:tblPr/>
      <w:tcPr>
        <w:tcBorders>
          <w:top w:val="single" w:sz="4" w:space="0" w:color="008388"/>
          <w:left w:val="single" w:sz="4" w:space="0" w:color="008388"/>
          <w:bottom w:val="single" w:sz="4" w:space="0" w:color="008388"/>
          <w:right w:val="single" w:sz="4" w:space="0" w:color="008388"/>
          <w:insideH w:val="single" w:sz="4" w:space="0" w:color="008388"/>
          <w:insideV w:val="single" w:sz="4" w:space="0" w:color="008388"/>
        </w:tcBorders>
        <w:shd w:val="clear" w:color="auto" w:fill="008388"/>
      </w:tcPr>
    </w:tblStylePr>
  </w:style>
  <w:style w:type="table" w:customStyle="1" w:styleId="SimpleTable-CYF">
    <w:name w:val="Simple Table - CYF"/>
    <w:basedOn w:val="SimpleTable-AC"/>
    <w:uiPriority w:val="99"/>
    <w:rsid w:val="00937AEE"/>
    <w:tblPr>
      <w:tblBorders>
        <w:top w:val="single" w:sz="4" w:space="0" w:color="DE2283"/>
        <w:left w:val="single" w:sz="4" w:space="0" w:color="DE2283"/>
        <w:bottom w:val="single" w:sz="4" w:space="0" w:color="DE2283"/>
        <w:right w:val="single" w:sz="4" w:space="0" w:color="DE2283"/>
        <w:insideH w:val="single" w:sz="4" w:space="0" w:color="DE2283"/>
        <w:insideV w:val="single" w:sz="4" w:space="0" w:color="DE2283"/>
      </w:tblBorders>
    </w:tblPr>
    <w:tblStylePr w:type="firstRow">
      <w:rPr>
        <w:rFonts w:ascii="Arial" w:hAnsi="Arial"/>
        <w:b/>
        <w:color w:val="FFFFFF" w:themeColor="background1"/>
        <w:sz w:val="24"/>
      </w:rPr>
      <w:tblPr/>
      <w:tcPr>
        <w:tcBorders>
          <w:top w:val="single" w:sz="4" w:space="0" w:color="DE2283"/>
          <w:left w:val="single" w:sz="4" w:space="0" w:color="DE2283"/>
          <w:bottom w:val="single" w:sz="4" w:space="0" w:color="DE2283"/>
          <w:right w:val="single" w:sz="4" w:space="0" w:color="DE2283"/>
          <w:insideH w:val="single" w:sz="4" w:space="0" w:color="DE2283"/>
          <w:insideV w:val="single" w:sz="4" w:space="0" w:color="DE2283"/>
        </w:tcBorders>
        <w:shd w:val="clear" w:color="auto" w:fill="DE2283"/>
      </w:tcPr>
    </w:tblStylePr>
  </w:style>
  <w:style w:type="paragraph" w:customStyle="1" w:styleId="Pullouttext">
    <w:name w:val="Pullout text"/>
    <w:basedOn w:val="Heading2"/>
    <w:next w:val="Normal"/>
    <w:link w:val="PullouttextChar"/>
    <w:rsid w:val="0023174F"/>
    <w:pPr>
      <w:keepNext w:val="0"/>
      <w:spacing w:after="360"/>
    </w:pPr>
    <w:rPr>
      <w:b w:val="0"/>
      <w:sz w:val="28"/>
    </w:rPr>
  </w:style>
  <w:style w:type="character" w:customStyle="1" w:styleId="PullouttextChar">
    <w:name w:val="Pullout text Char"/>
    <w:link w:val="Pullouttext"/>
    <w:rsid w:val="0023174F"/>
    <w:rPr>
      <w:rFonts w:ascii="Arial" w:eastAsia="Times New Roman" w:hAnsi="Arial" w:cs="Arial"/>
      <w:bCs/>
      <w:iCs/>
      <w:sz w:val="28"/>
      <w:szCs w:val="44"/>
    </w:rPr>
  </w:style>
  <w:style w:type="paragraph" w:customStyle="1" w:styleId="SectionTitle">
    <w:name w:val="Section Title"/>
    <w:basedOn w:val="Heading1"/>
    <w:rsid w:val="0023174F"/>
    <w:pPr>
      <w:pBdr>
        <w:bottom w:val="single" w:sz="4" w:space="1" w:color="auto"/>
      </w:pBdr>
    </w:pPr>
  </w:style>
  <w:style w:type="paragraph" w:customStyle="1" w:styleId="Smalltext">
    <w:name w:val="Small text"/>
    <w:basedOn w:val="Normal"/>
    <w:rsid w:val="0023174F"/>
    <w:pPr>
      <w:spacing w:before="60" w:after="60"/>
      <w:ind w:left="142" w:hanging="142"/>
    </w:pPr>
    <w:rPr>
      <w:sz w:val="16"/>
      <w:szCs w:val="16"/>
      <w:lang w:val="en-US"/>
    </w:rPr>
  </w:style>
  <w:style w:type="paragraph" w:styleId="Subtitle">
    <w:name w:val="Subtitle"/>
    <w:basedOn w:val="Normal"/>
    <w:next w:val="Normal"/>
    <w:link w:val="SubtitleChar"/>
    <w:uiPriority w:val="2"/>
    <w:rsid w:val="008C10DD"/>
    <w:pPr>
      <w:spacing w:before="0" w:after="0" w:line="240" w:lineRule="auto"/>
    </w:pPr>
    <w:rPr>
      <w:sz w:val="48"/>
      <w:szCs w:val="52"/>
    </w:rPr>
  </w:style>
  <w:style w:type="character" w:customStyle="1" w:styleId="SubtitleChar">
    <w:name w:val="Subtitle Char"/>
    <w:basedOn w:val="DefaultParagraphFont"/>
    <w:link w:val="Subtitle"/>
    <w:uiPriority w:val="2"/>
    <w:rsid w:val="008C10DD"/>
    <w:rPr>
      <w:rFonts w:ascii="Arial" w:eastAsia="Times New Roman" w:hAnsi="Arial"/>
      <w:sz w:val="48"/>
      <w:szCs w:val="52"/>
    </w:rPr>
  </w:style>
  <w:style w:type="paragraph" w:styleId="Title">
    <w:name w:val="Title"/>
    <w:basedOn w:val="Normal"/>
    <w:next w:val="Subtitle"/>
    <w:link w:val="TitleChar"/>
    <w:uiPriority w:val="2"/>
    <w:rsid w:val="008F6B6D"/>
    <w:pPr>
      <w:spacing w:before="0" w:after="0" w:line="240" w:lineRule="auto"/>
      <w:contextualSpacing/>
    </w:pPr>
    <w:rPr>
      <w:sz w:val="80"/>
      <w:szCs w:val="70"/>
    </w:rPr>
  </w:style>
  <w:style w:type="character" w:customStyle="1" w:styleId="TitleChar">
    <w:name w:val="Title Char"/>
    <w:link w:val="Title"/>
    <w:uiPriority w:val="2"/>
    <w:rsid w:val="008F6B6D"/>
    <w:rPr>
      <w:rFonts w:ascii="Arial" w:eastAsia="Times New Roman" w:hAnsi="Arial"/>
      <w:sz w:val="80"/>
      <w:szCs w:val="70"/>
    </w:rPr>
  </w:style>
  <w:style w:type="paragraph" w:styleId="TOC4">
    <w:name w:val="toc 4"/>
    <w:basedOn w:val="Normal"/>
    <w:next w:val="Normal"/>
    <w:autoRedefine/>
    <w:uiPriority w:val="39"/>
    <w:unhideWhenUsed/>
    <w:rsid w:val="0023174F"/>
    <w:pPr>
      <w:spacing w:after="100" w:line="276" w:lineRule="auto"/>
      <w:ind w:left="660"/>
    </w:pPr>
    <w:rPr>
      <w:szCs w:val="22"/>
    </w:rPr>
  </w:style>
  <w:style w:type="paragraph" w:styleId="TOC5">
    <w:name w:val="toc 5"/>
    <w:basedOn w:val="Normal"/>
    <w:next w:val="Normal"/>
    <w:autoRedefine/>
    <w:uiPriority w:val="39"/>
    <w:rsid w:val="0023174F"/>
    <w:pPr>
      <w:spacing w:after="100" w:line="276" w:lineRule="auto"/>
      <w:ind w:left="880"/>
    </w:pPr>
    <w:rPr>
      <w:szCs w:val="22"/>
    </w:rPr>
  </w:style>
  <w:style w:type="paragraph" w:styleId="TOC6">
    <w:name w:val="toc 6"/>
    <w:basedOn w:val="Normal"/>
    <w:next w:val="Normal"/>
    <w:autoRedefine/>
    <w:uiPriority w:val="39"/>
    <w:rsid w:val="0023174F"/>
    <w:pPr>
      <w:spacing w:after="100" w:line="276" w:lineRule="auto"/>
      <w:ind w:left="1100"/>
    </w:pPr>
    <w:rPr>
      <w:szCs w:val="22"/>
    </w:rPr>
  </w:style>
  <w:style w:type="paragraph" w:styleId="TOC7">
    <w:name w:val="toc 7"/>
    <w:basedOn w:val="Normal"/>
    <w:next w:val="Normal"/>
    <w:autoRedefine/>
    <w:uiPriority w:val="39"/>
    <w:rsid w:val="0023174F"/>
    <w:pPr>
      <w:spacing w:after="100" w:line="276" w:lineRule="auto"/>
      <w:ind w:left="1320"/>
    </w:pPr>
    <w:rPr>
      <w:szCs w:val="22"/>
    </w:rPr>
  </w:style>
  <w:style w:type="paragraph" w:styleId="TOC8">
    <w:name w:val="toc 8"/>
    <w:basedOn w:val="Normal"/>
    <w:next w:val="Normal"/>
    <w:autoRedefine/>
    <w:uiPriority w:val="39"/>
    <w:rsid w:val="0023174F"/>
    <w:pPr>
      <w:spacing w:after="100" w:line="276" w:lineRule="auto"/>
      <w:ind w:left="1540"/>
    </w:pPr>
    <w:rPr>
      <w:szCs w:val="22"/>
    </w:rPr>
  </w:style>
  <w:style w:type="paragraph" w:styleId="TOC9">
    <w:name w:val="toc 9"/>
    <w:basedOn w:val="Normal"/>
    <w:next w:val="Normal"/>
    <w:autoRedefine/>
    <w:uiPriority w:val="39"/>
    <w:rsid w:val="0023174F"/>
    <w:pPr>
      <w:spacing w:after="100" w:line="276" w:lineRule="auto"/>
      <w:ind w:left="1760"/>
    </w:pPr>
    <w:rPr>
      <w:szCs w:val="22"/>
    </w:rPr>
  </w:style>
  <w:style w:type="paragraph" w:styleId="TOCHeading">
    <w:name w:val="TOC Heading"/>
    <w:basedOn w:val="Heading1"/>
    <w:next w:val="Normal"/>
    <w:uiPriority w:val="39"/>
    <w:rsid w:val="0023174F"/>
    <w:pPr>
      <w:outlineLvl w:val="9"/>
    </w:pPr>
    <w:rPr>
      <w:rFonts w:asciiTheme="majorHAnsi" w:eastAsiaTheme="majorEastAsia" w:hAnsiTheme="majorHAnsi" w:cstheme="majorBidi"/>
      <w:bCs/>
      <w:szCs w:val="28"/>
    </w:rPr>
  </w:style>
  <w:style w:type="character" w:styleId="PlaceholderText">
    <w:name w:val="Placeholder Text"/>
    <w:basedOn w:val="DefaultParagraphFont"/>
    <w:uiPriority w:val="99"/>
    <w:semiHidden/>
    <w:rsid w:val="00B8062D"/>
    <w:rPr>
      <w:color w:val="808080"/>
    </w:rPr>
  </w:style>
  <w:style w:type="table" w:customStyle="1" w:styleId="LWBcolourtable1">
    <w:name w:val="LWB colour table1"/>
    <w:basedOn w:val="TableNormal"/>
    <w:uiPriority w:val="99"/>
    <w:rsid w:val="007F0848"/>
    <w:rPr>
      <w:rFonts w:ascii="Arial" w:eastAsia="Times New Roman" w:hAnsi="Arial"/>
      <w:sz w:val="24"/>
    </w:rPr>
    <w:tblPr>
      <w:tblStyleRowBandSize w:val="1"/>
      <w:tblStyleColBandSize w:val="1"/>
      <w:tblInd w:w="85" w:type="dxa"/>
      <w:tblBorders>
        <w:bottom w:val="single" w:sz="4" w:space="0" w:color="FFFFFF"/>
        <w:insideH w:val="single" w:sz="4" w:space="0" w:color="FFFFFF"/>
      </w:tblBorders>
      <w:tblCellMar>
        <w:left w:w="85" w:type="dxa"/>
        <w:right w:w="85" w:type="dxa"/>
      </w:tblCellMar>
    </w:tblPr>
    <w:tblStylePr w:type="firstRow">
      <w:rPr>
        <w:rFonts w:ascii="Arial" w:hAnsi="Arial"/>
        <w:b/>
        <w:color w:val="FFFFFF"/>
        <w:sz w:val="24"/>
      </w:rPr>
      <w:tblPr/>
      <w:tcPr>
        <w:shd w:val="clear" w:color="auto" w:fill="3A8535"/>
      </w:tcPr>
    </w:tblStylePr>
    <w:tblStylePr w:type="band2Horz">
      <w:tblPr/>
      <w:tcPr>
        <w:shd w:val="clear" w:color="auto" w:fill="E8F1E7"/>
      </w:tcPr>
    </w:tblStylePr>
  </w:style>
  <w:style w:type="table" w:customStyle="1" w:styleId="LWBsimpletable1">
    <w:name w:val="LWB simple table1"/>
    <w:basedOn w:val="TableNormal"/>
    <w:uiPriority w:val="99"/>
    <w:rsid w:val="003544F1"/>
    <w:rPr>
      <w:rFonts w:ascii="Arial" w:eastAsia="Times New Roman" w:hAnsi="Arial"/>
    </w:rPr>
    <w:tblPr>
      <w:tblInd w:w="85" w:type="dxa"/>
      <w:tblBorders>
        <w:top w:val="single" w:sz="4" w:space="0" w:color="4BAD45"/>
        <w:left w:val="single" w:sz="4" w:space="0" w:color="4BAD45"/>
        <w:bottom w:val="single" w:sz="4" w:space="0" w:color="4BAD45"/>
        <w:right w:val="single" w:sz="4" w:space="0" w:color="4BAD45"/>
        <w:insideH w:val="single" w:sz="4" w:space="0" w:color="4BAD45"/>
        <w:insideV w:val="single" w:sz="4" w:space="0" w:color="4BAD45"/>
      </w:tblBorders>
      <w:tblCellMar>
        <w:left w:w="85" w:type="dxa"/>
        <w:right w:w="85" w:type="dxa"/>
      </w:tblCellMar>
    </w:tblPr>
    <w:tblStylePr w:type="firstRow">
      <w:rPr>
        <w:rFonts w:ascii="Arial" w:hAnsi="Arial"/>
        <w:b/>
        <w:color w:val="FFFFFF"/>
        <w:sz w:val="24"/>
      </w:rPr>
      <w:tblPr/>
      <w:tcPr>
        <w:tcBorders>
          <w:top w:val="single" w:sz="4" w:space="0" w:color="3A8535"/>
          <w:left w:val="single" w:sz="4" w:space="0" w:color="3A8535"/>
          <w:bottom w:val="single" w:sz="4" w:space="0" w:color="3A8535"/>
          <w:right w:val="single" w:sz="4" w:space="0" w:color="3A8535"/>
          <w:insideH w:val="single" w:sz="4" w:space="0" w:color="3A8535"/>
          <w:insideV w:val="single" w:sz="4" w:space="0" w:color="3A8535"/>
        </w:tcBorders>
        <w:shd w:val="clear" w:color="auto" w:fill="3A8535"/>
      </w:tcPr>
    </w:tblStylePr>
  </w:style>
  <w:style w:type="paragraph" w:customStyle="1" w:styleId="Heading2-CYF">
    <w:name w:val="Heading 2 - CYF"/>
    <w:basedOn w:val="Heading2"/>
    <w:link w:val="Heading2-CYFChar"/>
    <w:qFormat/>
    <w:rsid w:val="000B4DBF"/>
    <w:rPr>
      <w:color w:val="DE2283"/>
    </w:rPr>
  </w:style>
  <w:style w:type="table" w:styleId="TableGridLight">
    <w:name w:val="Grid Table Light"/>
    <w:basedOn w:val="TableNormal"/>
    <w:uiPriority w:val="40"/>
    <w:rsid w:val="003544F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inks">
    <w:name w:val="Links"/>
    <w:basedOn w:val="Normal"/>
    <w:link w:val="LinksChar"/>
    <w:qFormat/>
    <w:rsid w:val="000D6FF2"/>
    <w:pPr>
      <w:spacing w:line="320" w:lineRule="atLeast"/>
    </w:pPr>
    <w:rPr>
      <w:color w:val="3A8535"/>
      <w:u w:val="single"/>
    </w:rPr>
  </w:style>
  <w:style w:type="character" w:customStyle="1" w:styleId="FooterChar">
    <w:name w:val="Footer Char"/>
    <w:basedOn w:val="DefaultParagraphFont"/>
    <w:link w:val="Footer"/>
    <w:uiPriority w:val="99"/>
    <w:rsid w:val="00857CB1"/>
    <w:rPr>
      <w:rFonts w:ascii="Arial" w:eastAsia="Times New Roman" w:hAnsi="Arial"/>
      <w:spacing w:val="-4"/>
      <w:szCs w:val="24"/>
    </w:rPr>
  </w:style>
  <w:style w:type="character" w:customStyle="1" w:styleId="LinksChar">
    <w:name w:val="Links Char"/>
    <w:basedOn w:val="DefaultParagraphFont"/>
    <w:link w:val="Links"/>
    <w:rsid w:val="000D6FF2"/>
    <w:rPr>
      <w:rFonts w:ascii="Arial" w:eastAsia="Times New Roman" w:hAnsi="Arial"/>
      <w:color w:val="3A8535"/>
      <w:sz w:val="24"/>
      <w:szCs w:val="24"/>
      <w:u w:val="single"/>
    </w:rPr>
  </w:style>
  <w:style w:type="table" w:customStyle="1" w:styleId="SimpleTable-DS">
    <w:name w:val="Simple Table - DS"/>
    <w:basedOn w:val="SimpleTable-CYF"/>
    <w:uiPriority w:val="99"/>
    <w:rsid w:val="00B2365D"/>
    <w:tblPr>
      <w:tblBorders>
        <w:top w:val="single" w:sz="4" w:space="0" w:color="247BBF"/>
        <w:left w:val="single" w:sz="4" w:space="0" w:color="247BBF"/>
        <w:bottom w:val="single" w:sz="4" w:space="0" w:color="247BBF"/>
        <w:right w:val="single" w:sz="4" w:space="0" w:color="247BBF"/>
        <w:insideH w:val="single" w:sz="4" w:space="0" w:color="247BBF"/>
        <w:insideV w:val="single" w:sz="4" w:space="0" w:color="247BBF"/>
      </w:tblBorders>
    </w:tblPr>
    <w:tblStylePr w:type="firstRow">
      <w:rPr>
        <w:rFonts w:ascii="Arial" w:hAnsi="Arial"/>
        <w:b/>
        <w:color w:val="FFFFFF" w:themeColor="background1"/>
        <w:sz w:val="24"/>
      </w:rPr>
      <w:tblPr/>
      <w:tcPr>
        <w:tcBorders>
          <w:top w:val="single" w:sz="4" w:space="0" w:color="247BBF"/>
          <w:left w:val="single" w:sz="4" w:space="0" w:color="247BBF"/>
          <w:bottom w:val="single" w:sz="4" w:space="0" w:color="247BBF"/>
          <w:right w:val="single" w:sz="4" w:space="0" w:color="247BBF"/>
          <w:insideH w:val="single" w:sz="4" w:space="0" w:color="247BBF"/>
          <w:insideV w:val="single" w:sz="4" w:space="0" w:color="247BBF"/>
        </w:tcBorders>
        <w:shd w:val="clear" w:color="auto" w:fill="247BBF"/>
      </w:tcPr>
    </w:tblStylePr>
  </w:style>
  <w:style w:type="table" w:customStyle="1" w:styleId="ColourTable-AC">
    <w:name w:val="Colour Table - AC"/>
    <w:basedOn w:val="LWBcolourtable1"/>
    <w:uiPriority w:val="99"/>
    <w:rsid w:val="007F0848"/>
    <w:tblPr/>
    <w:tblStylePr w:type="firstRow">
      <w:rPr>
        <w:rFonts w:ascii="Arial" w:hAnsi="Arial"/>
        <w:b/>
        <w:color w:val="FFFFFF" w:themeColor="background1"/>
        <w:sz w:val="24"/>
      </w:rPr>
      <w:tblPr/>
      <w:tcPr>
        <w:shd w:val="clear" w:color="auto" w:fill="008388"/>
      </w:tcPr>
    </w:tblStylePr>
    <w:tblStylePr w:type="band2Horz">
      <w:tblPr/>
      <w:tcPr>
        <w:shd w:val="clear" w:color="auto" w:fill="E5F6F6"/>
      </w:tcPr>
    </w:tblStylePr>
  </w:style>
  <w:style w:type="table" w:customStyle="1" w:styleId="ColourTable-CYF">
    <w:name w:val="Colour Table - CYF"/>
    <w:basedOn w:val="ColourTable-AC"/>
    <w:uiPriority w:val="99"/>
    <w:rsid w:val="007F0848"/>
    <w:tblPr/>
    <w:tblStylePr w:type="firstRow">
      <w:rPr>
        <w:rFonts w:ascii="Arial" w:hAnsi="Arial"/>
        <w:b/>
        <w:color w:val="FFFFFF" w:themeColor="background1"/>
        <w:sz w:val="24"/>
      </w:rPr>
      <w:tblPr/>
      <w:tcPr>
        <w:shd w:val="clear" w:color="auto" w:fill="DE2283"/>
      </w:tcPr>
    </w:tblStylePr>
    <w:tblStylePr w:type="band2Horz">
      <w:tblPr/>
      <w:tcPr>
        <w:shd w:val="clear" w:color="auto" w:fill="F7E8EF"/>
      </w:tcPr>
    </w:tblStylePr>
  </w:style>
  <w:style w:type="table" w:customStyle="1" w:styleId="ColourTable-DS">
    <w:name w:val="Colour Table - DS"/>
    <w:basedOn w:val="ColourTable-CYF"/>
    <w:uiPriority w:val="99"/>
    <w:rsid w:val="007F0848"/>
    <w:tblPr/>
    <w:tblStylePr w:type="firstRow">
      <w:rPr>
        <w:rFonts w:ascii="Arial" w:hAnsi="Arial"/>
        <w:b/>
        <w:color w:val="FFFFFF" w:themeColor="background1"/>
        <w:sz w:val="24"/>
      </w:rPr>
      <w:tblPr/>
      <w:tcPr>
        <w:shd w:val="clear" w:color="auto" w:fill="247BBF"/>
      </w:tcPr>
    </w:tblStylePr>
    <w:tblStylePr w:type="band2Horz">
      <w:tblPr/>
      <w:tcPr>
        <w:shd w:val="clear" w:color="auto" w:fill="E6EFF6"/>
      </w:tcPr>
    </w:tblStylePr>
  </w:style>
  <w:style w:type="paragraph" w:customStyle="1" w:styleId="Heading2-DS">
    <w:name w:val="Heading 2 - DS"/>
    <w:basedOn w:val="Heading2-CYF"/>
    <w:link w:val="Heading2-DSChar"/>
    <w:qFormat/>
    <w:rsid w:val="000B4DBF"/>
    <w:rPr>
      <w:color w:val="247BBF"/>
    </w:rPr>
  </w:style>
  <w:style w:type="character" w:customStyle="1" w:styleId="Heading2-CYFChar">
    <w:name w:val="Heading 2 - CYF Char"/>
    <w:basedOn w:val="Heading2Char"/>
    <w:link w:val="Heading2-CYF"/>
    <w:rsid w:val="000B4DBF"/>
    <w:rPr>
      <w:rFonts w:ascii="Arial" w:eastAsia="Times New Roman" w:hAnsi="Arial" w:cs="Arial"/>
      <w:b/>
      <w:bCs/>
      <w:iCs/>
      <w:color w:val="DE2283"/>
      <w:sz w:val="36"/>
      <w:szCs w:val="26"/>
    </w:rPr>
  </w:style>
  <w:style w:type="paragraph" w:customStyle="1" w:styleId="Heading2-AC">
    <w:name w:val="Heading 2 - AC"/>
    <w:basedOn w:val="Heading2-DS"/>
    <w:link w:val="Heading2-ACChar"/>
    <w:qFormat/>
    <w:rsid w:val="00782092"/>
    <w:rPr>
      <w:color w:val="008388"/>
    </w:rPr>
  </w:style>
  <w:style w:type="character" w:customStyle="1" w:styleId="Heading2-DSChar">
    <w:name w:val="Heading 2 - DS Char"/>
    <w:basedOn w:val="Heading2-CYFChar"/>
    <w:link w:val="Heading2-DS"/>
    <w:rsid w:val="000B4DBF"/>
    <w:rPr>
      <w:rFonts w:ascii="Arial" w:eastAsia="Times New Roman" w:hAnsi="Arial" w:cs="Arial"/>
      <w:b/>
      <w:bCs/>
      <w:iCs/>
      <w:color w:val="247BBF"/>
      <w:sz w:val="36"/>
      <w:szCs w:val="26"/>
    </w:rPr>
  </w:style>
  <w:style w:type="paragraph" w:customStyle="1" w:styleId="Links-DS">
    <w:name w:val="Links - DS"/>
    <w:basedOn w:val="Normal"/>
    <w:link w:val="Links-DSChar"/>
    <w:qFormat/>
    <w:rsid w:val="003E50AF"/>
    <w:pPr>
      <w:spacing w:line="320" w:lineRule="atLeast"/>
    </w:pPr>
    <w:rPr>
      <w:color w:val="247BBF"/>
      <w:szCs w:val="28"/>
      <w:u w:val="single"/>
    </w:rPr>
  </w:style>
  <w:style w:type="character" w:customStyle="1" w:styleId="Heading2-ACChar">
    <w:name w:val="Heading 2 - AC Char"/>
    <w:basedOn w:val="Heading2-DSChar"/>
    <w:link w:val="Heading2-AC"/>
    <w:rsid w:val="00782092"/>
    <w:rPr>
      <w:rFonts w:ascii="Arial" w:eastAsia="Times New Roman" w:hAnsi="Arial" w:cs="Arial"/>
      <w:b/>
      <w:bCs/>
      <w:iCs/>
      <w:color w:val="008388"/>
      <w:sz w:val="36"/>
      <w:szCs w:val="26"/>
    </w:rPr>
  </w:style>
  <w:style w:type="paragraph" w:customStyle="1" w:styleId="Links-AC">
    <w:name w:val="Links - AC"/>
    <w:basedOn w:val="Normal"/>
    <w:link w:val="Links-ACChar"/>
    <w:qFormat/>
    <w:rsid w:val="00DC0970"/>
    <w:pPr>
      <w:spacing w:line="320" w:lineRule="atLeast"/>
    </w:pPr>
    <w:rPr>
      <w:color w:val="008388"/>
      <w:szCs w:val="28"/>
      <w:u w:val="single"/>
    </w:rPr>
  </w:style>
  <w:style w:type="character" w:customStyle="1" w:styleId="Links-DSChar">
    <w:name w:val="Links - DS Char"/>
    <w:basedOn w:val="DefaultParagraphFont"/>
    <w:link w:val="Links-DS"/>
    <w:rsid w:val="003E50AF"/>
    <w:rPr>
      <w:rFonts w:ascii="Arial" w:eastAsia="Times New Roman" w:hAnsi="Arial"/>
      <w:color w:val="247BBF"/>
      <w:sz w:val="24"/>
      <w:szCs w:val="28"/>
      <w:u w:val="single"/>
    </w:rPr>
  </w:style>
  <w:style w:type="paragraph" w:customStyle="1" w:styleId="Links-CYF">
    <w:name w:val="Links - CYF"/>
    <w:basedOn w:val="Normal"/>
    <w:link w:val="Links-CYFChar"/>
    <w:qFormat/>
    <w:rsid w:val="00B2154B"/>
    <w:pPr>
      <w:spacing w:line="320" w:lineRule="atLeast"/>
    </w:pPr>
    <w:rPr>
      <w:color w:val="DE2283"/>
      <w:u w:val="single"/>
    </w:rPr>
  </w:style>
  <w:style w:type="character" w:customStyle="1" w:styleId="Links-ACChar">
    <w:name w:val="Links - AC Char"/>
    <w:basedOn w:val="DefaultParagraphFont"/>
    <w:link w:val="Links-AC"/>
    <w:rsid w:val="00DC0970"/>
    <w:rPr>
      <w:rFonts w:ascii="Arial" w:eastAsia="Times New Roman" w:hAnsi="Arial"/>
      <w:color w:val="008388"/>
      <w:sz w:val="24"/>
      <w:szCs w:val="28"/>
      <w:u w:val="single"/>
    </w:rPr>
  </w:style>
  <w:style w:type="character" w:customStyle="1" w:styleId="Links-CYFChar">
    <w:name w:val="Links - CYF Char"/>
    <w:basedOn w:val="DefaultParagraphFont"/>
    <w:link w:val="Links-CYF"/>
    <w:rsid w:val="00B2154B"/>
    <w:rPr>
      <w:rFonts w:ascii="Arial" w:eastAsia="Times New Roman" w:hAnsi="Arial"/>
      <w:color w:val="DE2283"/>
      <w:sz w:val="24"/>
      <w:szCs w:val="24"/>
      <w:u w:val="single"/>
    </w:rPr>
  </w:style>
  <w:style w:type="table" w:customStyle="1" w:styleId="ColourTable-AboriginalTorresStraitIslander">
    <w:name w:val="Colour Table - Aboriginal &amp; Torres Strait Islander"/>
    <w:basedOn w:val="LWBcolourtable1"/>
    <w:uiPriority w:val="99"/>
    <w:rsid w:val="007F0848"/>
    <w:tblPr/>
    <w:tblStylePr w:type="firstRow">
      <w:rPr>
        <w:rFonts w:ascii="Arial" w:hAnsi="Arial"/>
        <w:b/>
        <w:color w:val="FFFFFF"/>
        <w:sz w:val="24"/>
      </w:rPr>
      <w:tblPr/>
      <w:tcPr>
        <w:shd w:val="clear" w:color="auto" w:fill="CE4828"/>
      </w:tcPr>
    </w:tblStylePr>
    <w:tblStylePr w:type="lastRow">
      <w:rPr>
        <w:b/>
        <w:color w:val="FFFFFF" w:themeColor="background1"/>
      </w:rPr>
      <w:tblPr/>
      <w:tcPr>
        <w:shd w:val="clear" w:color="auto" w:fill="0A645A"/>
      </w:tcPr>
    </w:tblStylePr>
    <w:tblStylePr w:type="band2Horz">
      <w:tblPr/>
      <w:tcPr>
        <w:shd w:val="clear" w:color="auto" w:fill="F2F2F2"/>
      </w:tcPr>
    </w:tblStylePr>
  </w:style>
  <w:style w:type="table" w:customStyle="1" w:styleId="SimpleTable-AboriginalTorresStraitIslander">
    <w:name w:val="Simple Table - Aboriginal &amp; Torres Strait Islander"/>
    <w:basedOn w:val="LWBsimpletable1"/>
    <w:uiPriority w:val="99"/>
    <w:rsid w:val="00756B71"/>
    <w:tblPr>
      <w:tblBorders>
        <w:top w:val="single" w:sz="4" w:space="0" w:color="CE4828"/>
        <w:left w:val="single" w:sz="4" w:space="0" w:color="CE4828"/>
        <w:bottom w:val="single" w:sz="4" w:space="0" w:color="CE4828"/>
        <w:right w:val="single" w:sz="4" w:space="0" w:color="CE4828"/>
        <w:insideH w:val="single" w:sz="4" w:space="0" w:color="CE4828"/>
        <w:insideV w:val="single" w:sz="4" w:space="0" w:color="CE4828"/>
      </w:tblBorders>
    </w:tblPr>
    <w:tblStylePr w:type="firstRow">
      <w:rPr>
        <w:rFonts w:ascii="Arial" w:hAnsi="Arial"/>
        <w:b/>
        <w:color w:val="FFFFFF"/>
        <w:sz w:val="24"/>
      </w:rPr>
      <w:tblPr/>
      <w:tcPr>
        <w:tcBorders>
          <w:top w:val="single" w:sz="4" w:space="0" w:color="CE4828"/>
          <w:left w:val="single" w:sz="4" w:space="0" w:color="CE4828"/>
          <w:bottom w:val="single" w:sz="4" w:space="0" w:color="CE4828"/>
          <w:right w:val="single" w:sz="4" w:space="0" w:color="CE4828"/>
          <w:insideH w:val="single" w:sz="4" w:space="0" w:color="CE4828"/>
          <w:insideV w:val="single" w:sz="4" w:space="0" w:color="CE4828"/>
        </w:tcBorders>
        <w:shd w:val="clear" w:color="auto" w:fill="CE4828"/>
      </w:tcPr>
    </w:tblStylePr>
    <w:tblStylePr w:type="lastRow">
      <w:tblPr/>
      <w:tcPr>
        <w:tcBorders>
          <w:top w:val="single" w:sz="4" w:space="0" w:color="CE4828"/>
          <w:left w:val="single" w:sz="4" w:space="0" w:color="CE4828"/>
          <w:bottom w:val="single" w:sz="4" w:space="0" w:color="CE4828"/>
          <w:right w:val="single" w:sz="4" w:space="0" w:color="CE4828"/>
          <w:insideH w:val="single" w:sz="4" w:space="0" w:color="CE4828"/>
          <w:insideV w:val="single" w:sz="4" w:space="0" w:color="CE4828"/>
        </w:tcBorders>
      </w:tcPr>
    </w:tblStylePr>
  </w:style>
  <w:style w:type="table" w:customStyle="1" w:styleId="LWBsimpletable">
    <w:name w:val="LWB simple table"/>
    <w:basedOn w:val="TableNormal"/>
    <w:uiPriority w:val="99"/>
    <w:rsid w:val="009D1DD7"/>
    <w:rPr>
      <w:rFonts w:eastAsia="Times New Roman"/>
    </w:rPr>
    <w:tblP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4BAD4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22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ride@lwb.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wb.org.au/who-we-are/our-valu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Procedure%20and%20Support%20Document%20(Portrai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53C12C4E224EA7B69E6432AD22EA88"/>
        <w:category>
          <w:name w:val="General"/>
          <w:gallery w:val="placeholder"/>
        </w:category>
        <w:types>
          <w:type w:val="bbPlcHdr"/>
        </w:types>
        <w:behaviors>
          <w:behavior w:val="content"/>
        </w:behaviors>
        <w:guid w:val="{7F7DF31D-DD77-4481-AF6D-AACADF02EF2F}"/>
      </w:docPartPr>
      <w:docPartBody>
        <w:p w:rsidR="00A67EEC" w:rsidRDefault="007427A6">
          <w:r w:rsidRPr="002B7E32">
            <w:rPr>
              <w:rStyle w:val="PlaceholderText"/>
            </w:rPr>
            <w:t>[Approved Date]</w:t>
          </w:r>
        </w:p>
      </w:docPartBody>
    </w:docPart>
    <w:docPart>
      <w:docPartPr>
        <w:name w:val="EE4B0217E64D4F629022C9A1C0AB8DFE"/>
        <w:category>
          <w:name w:val="General"/>
          <w:gallery w:val="placeholder"/>
        </w:category>
        <w:types>
          <w:type w:val="bbPlcHdr"/>
        </w:types>
        <w:behaviors>
          <w:behavior w:val="content"/>
        </w:behaviors>
        <w:guid w:val="{94CC9313-F200-4D89-8A61-E3640509C330}"/>
      </w:docPartPr>
      <w:docPartBody>
        <w:p w:rsidR="00A67EEC" w:rsidRDefault="007427A6">
          <w:r w:rsidRPr="002B7E32">
            <w:rPr>
              <w:rStyle w:val="PlaceholderText"/>
            </w:rPr>
            <w:t>[Approved By Names]</w:t>
          </w:r>
        </w:p>
      </w:docPartBody>
    </w:docPart>
    <w:docPart>
      <w:docPartPr>
        <w:name w:val="D3C8E57C3C1449FB93EEA3215EE2CEF7"/>
        <w:category>
          <w:name w:val="General"/>
          <w:gallery w:val="placeholder"/>
        </w:category>
        <w:types>
          <w:type w:val="bbPlcHdr"/>
        </w:types>
        <w:behaviors>
          <w:behavior w:val="content"/>
        </w:behaviors>
        <w:guid w:val="{AE8E217E-E017-4C3A-A1D0-BABDF439C5DA}"/>
      </w:docPartPr>
      <w:docPartBody>
        <w:p w:rsidR="00A67EEC" w:rsidRDefault="007427A6">
          <w:r w:rsidRPr="002B7E32">
            <w:rPr>
              <w:rStyle w:val="PlaceholderText"/>
            </w:rPr>
            <w:t>[Version Number]</w:t>
          </w:r>
        </w:p>
      </w:docPartBody>
    </w:docPart>
    <w:docPart>
      <w:docPartPr>
        <w:name w:val="B33BBC60E0104A4EB49A17735AA198DE"/>
        <w:category>
          <w:name w:val="General"/>
          <w:gallery w:val="placeholder"/>
        </w:category>
        <w:types>
          <w:type w:val="bbPlcHdr"/>
        </w:types>
        <w:behaviors>
          <w:behavior w:val="content"/>
        </w:behaviors>
        <w:guid w:val="{BE30B6F9-869C-46D4-91C6-4E6BBB5586CE}"/>
      </w:docPartPr>
      <w:docPartBody>
        <w:p w:rsidR="00A67EEC" w:rsidRDefault="007427A6">
          <w:r w:rsidRPr="002B7E32">
            <w:rPr>
              <w:rStyle w:val="PlaceholderText"/>
            </w:rPr>
            <w:t>[Document ID Value]</w:t>
          </w:r>
        </w:p>
      </w:docPartBody>
    </w:docPart>
    <w:docPart>
      <w:docPartPr>
        <w:name w:val="55AFCD8A80C443D6A35D926DFFC6284C"/>
        <w:category>
          <w:name w:val="General"/>
          <w:gallery w:val="placeholder"/>
        </w:category>
        <w:types>
          <w:type w:val="bbPlcHdr"/>
        </w:types>
        <w:behaviors>
          <w:behavior w:val="content"/>
        </w:behaviors>
        <w:guid w:val="{E96EBF90-0C3E-4007-BBC1-D20E31A1AD53}"/>
      </w:docPartPr>
      <w:docPartBody>
        <w:p w:rsidR="00A67EEC" w:rsidRDefault="007427A6">
          <w:r w:rsidRPr="002B7E3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55 Roman">
    <w:charset w:val="00"/>
    <w:family w:val="swiss"/>
    <w:pitch w:val="variable"/>
    <w:sig w:usb0="00000003" w:usb1="00000000" w:usb2="00000000" w:usb3="00000000" w:csb0="00000001" w:csb1="00000000"/>
  </w:font>
  <w:font w:name="Helvetica 65 Medium">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F90"/>
    <w:rsid w:val="000E2F90"/>
    <w:rsid w:val="007427A6"/>
    <w:rsid w:val="007E50B8"/>
    <w:rsid w:val="00A67EEC"/>
    <w:rsid w:val="00EB2A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27A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LWB Word Templates">
      <a:dk1>
        <a:sysClr val="windowText" lastClr="000000"/>
      </a:dk1>
      <a:lt1>
        <a:sysClr val="window" lastClr="FFFFFF"/>
      </a:lt1>
      <a:dk2>
        <a:srgbClr val="000000"/>
      </a:dk2>
      <a:lt2>
        <a:srgbClr val="FFFFFF"/>
      </a:lt2>
      <a:accent1>
        <a:srgbClr val="4BAD45"/>
      </a:accent1>
      <a:accent2>
        <a:srgbClr val="E44C9A"/>
      </a:accent2>
      <a:accent3>
        <a:srgbClr val="FF7900"/>
      </a:accent3>
      <a:accent4>
        <a:srgbClr val="FFE52B"/>
      </a:accent4>
      <a:accent5>
        <a:srgbClr val="4097DB"/>
      </a:accent5>
      <a:accent6>
        <a:srgbClr val="99C221"/>
      </a:accent6>
      <a:hlink>
        <a:srgbClr val="000000"/>
      </a:hlink>
      <a:folHlink>
        <a:srgbClr val="00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e5bd302f-4f68-459f-9452-3efbf68fff26" xsi:nil="true"/>
    <md7c3bcd918a4f84b0f38eb1abd89110 xmlns="e5bd302f-4f68-459f-9452-3efbf68fff26">
      <Terms xmlns="http://schemas.microsoft.com/office/infopath/2007/PartnerControls">
        <TermInfo xmlns="http://schemas.microsoft.com/office/infopath/2007/PartnerControls">
          <TermName xmlns="http://schemas.microsoft.com/office/infopath/2007/PartnerControls">All Service Sectors</TermName>
          <TermId xmlns="http://schemas.microsoft.com/office/infopath/2007/PartnerControls">b404cb2f-d11c-413c-88a8-3f0938cc9e4b</TermId>
        </TermInfo>
      </Terms>
    </md7c3bcd918a4f84b0f38eb1abd89110>
    <DMS_RelatedDocument xmlns="e5bd302f-4f68-459f-9452-3efbf68fff26" xsi:nil="true"/>
    <DMS_DocumentLevelLookup xmlns="fa564e0f-0c70-4ab9-b863-0177e6ddd247">3</DMS_DocumentLevelLookup>
    <_dlc_DocIdUrl xmlns="e5bd302f-4f68-459f-9452-3efbf68fff26">
      <Url>https://lifewithoutbarriers60.sharepoint.com/sites/PolicyCentre/_layouts/15/DocIdRedir.aspx?ID=POLICY-699020591-14407</Url>
      <Description>POLICY-699020591-14407</Description>
    </_dlc_DocIdUrl>
    <DMS_DocumentTypeLookup xmlns="fa564e0f-0c70-4ab9-b863-0177e6ddd247">11</DMS_DocumentTypeLookup>
    <_dlc_DocId xmlns="e5bd302f-4f68-459f-9452-3efbf68fff26">POLICY-699020591-14407</_dlc_DocId>
    <d0a19c9d7cd84aa981a3147b2701ded2 xmlns="e5bd302f-4f68-459f-9452-3efbf68fff26">
      <Terms xmlns="http://schemas.microsoft.com/office/infopath/2007/PartnerControls">
        <TermInfo xmlns="http://schemas.microsoft.com/office/infopath/2007/PartnerControls">
          <TermName xmlns="http://schemas.microsoft.com/office/infopath/2007/PartnerControls">Strategy and Engagement</TermName>
          <TermId xmlns="http://schemas.microsoft.com/office/infopath/2007/PartnerControls">d69927dd-15f2-4f99-9959-563f17981e48</TermId>
        </TermInfo>
      </Terms>
    </d0a19c9d7cd84aa981a3147b2701ded2>
    <DMS_DocumentOwnerLookup xmlns="fa564e0f-0c70-4ab9-b863-0177e6ddd247">80</DMS_DocumentOwnerLookup>
    <DMS_ApprovedDate xmlns="e5bd302f-4f68-459f-9452-3efbf68fff26">2024-04-23T22:47:07+00:00</DMS_ApprovedDate>
    <TaxCatchAll xmlns="e5bd302f-4f68-459f-9452-3efbf68fff26">
      <Value>195</Value>
      <Value>3</Value>
      <Value>2</Value>
      <Value>232</Value>
    </TaxCatchAll>
    <ifd3be55bff24c0e807d962438024429 xmlns="e5bd302f-4f68-459f-9452-3efbf68fff26">
      <Terms xmlns="http://schemas.microsoft.com/office/infopath/2007/PartnerControls">
        <TermInfo xmlns="http://schemas.microsoft.com/office/infopath/2007/PartnerControls">
          <TermName xmlns="http://schemas.microsoft.com/office/infopath/2007/PartnerControls">AUS</TermName>
          <TermId xmlns="http://schemas.microsoft.com/office/infopath/2007/PartnerControls">22ab9a50-851c-47b3-8854-385d572ce694</TermId>
        </TermInfo>
      </Terms>
    </ifd3be55bff24c0e807d962438024429>
    <DMS_QualityControlLookup xmlns="fa564e0f-0c70-4ab9-b863-0177e6ddd247">7</DMS_QualityControlLookup>
    <DMS_LegacyDocumentId xmlns="e5bd302f-4f68-459f-9452-3efbf68fff26" xsi:nil="true"/>
    <DMS_ReviewPeriodDescLookup xmlns="fa564e0f-0c70-4ab9-b863-0177e6ddd247">2</DMS_ReviewPeriodDescLookup>
    <DMS_DocumentAuthor xmlns="e5bd302f-4f68-459f-9452-3efbf68fff26">Jessica Cocks</DMS_DocumentAuthor>
    <cf0de5e44d124acab6d2309aded18f04 xmlns="e5bd302f-4f68-459f-9452-3efbf68fff26">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8a0bc365-0553-4870-85f6-3c78d85604a0</TermId>
        </TermInfo>
      </Terms>
    </cf0de5e44d124acab6d2309aded18f04>
    <DMS_DocumentOwnerLegacy xmlns="e5bd302f-4f68-459f-9452-3efbf68fff26" xsi:nil="true"/>
    <DMS_NextReviewDate xmlns="e5bd302f-4f68-459f-9452-3efbf68fff26">2026-04-23T22:47:05+00:00</DMS_NextReviewDate>
    <TaxCatchAllLabel xmlns="e5bd302f-4f68-459f-9452-3efbf68fff26" xsi:nil="true"/>
    <DMS_VersionNumber xmlns="e5bd302f-4f68-459f-9452-3efbf68fff26">1.0</DMS_VersionNumber>
    <DMS_ApprovedByNames xmlns="e5bd302f-4f68-459f-9452-3efbf68fff26">Noble Tabe</DMS_ApprovedByName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olicy Centre Document" ma:contentTypeID="0x0101001C14728127FA433C8C8BD85BF19B1B5900EDF32ADAF0AA614C8FB1293946C796EE" ma:contentTypeVersion="89" ma:contentTypeDescription="The base controlled document content type for use in the DMS" ma:contentTypeScope="" ma:versionID="9588bbfb83ffc040fccadfcf142e6bac">
  <xsd:schema xmlns:xsd="http://www.w3.org/2001/XMLSchema" xmlns:xs="http://www.w3.org/2001/XMLSchema" xmlns:p="http://schemas.microsoft.com/office/2006/metadata/properties" xmlns:ns2="fa564e0f-0c70-4ab9-b863-0177e6ddd247" xmlns:ns3="e5bd302f-4f68-459f-9452-3efbf68fff26" xmlns:ns4="f50a0149-865f-4b8f-b178-fa25a41f2674" targetNamespace="http://schemas.microsoft.com/office/2006/metadata/properties" ma:root="true" ma:fieldsID="b662e0ac3ae56e7e375ac6c30aefec6f" ns2:_="" ns3:_="" ns4:_="">
    <xsd:import namespace="fa564e0f-0c70-4ab9-b863-0177e6ddd247"/>
    <xsd:import namespace="e5bd302f-4f68-459f-9452-3efbf68fff26"/>
    <xsd:import namespace="f50a0149-865f-4b8f-b178-fa25a41f2674"/>
    <xsd:element name="properties">
      <xsd:complexType>
        <xsd:sequence>
          <xsd:element name="documentManagement">
            <xsd:complexType>
              <xsd:all>
                <xsd:element ref="ns2:DMS_DocumentLevelLookup"/>
                <xsd:element ref="ns2:DMS_DocumentTypeLookup"/>
                <xsd:element ref="ns2:DMS_DocumentOwnerLookup"/>
                <xsd:element ref="ns2:DMS_QualityControlLookup"/>
                <xsd:element ref="ns3:DMS_ApprovedDate" minOccurs="0"/>
                <xsd:element ref="ns2:DMS_ReviewPeriodDescLookup"/>
                <xsd:element ref="ns3:DMS_DocumentAuthor" minOccurs="0"/>
                <xsd:element ref="ns3:DMS_RelatedDocument" minOccurs="0"/>
                <xsd:element ref="ns3:DMS_VersionNumber" minOccurs="0"/>
                <xsd:element ref="ns3:DMS_ApprovedByNames" minOccurs="0"/>
                <xsd:element ref="ns3:_dlc_DocIdUrl" minOccurs="0"/>
                <xsd:element ref="ns3:DMS_NextReviewDate" minOccurs="0"/>
                <xsd:element ref="ns3:DMS_LegacyDocumentId" minOccurs="0"/>
                <xsd:element ref="ns3:d0a19c9d7cd84aa981a3147b2701ded2" minOccurs="0"/>
                <xsd:element ref="ns3:TaxCatchAll" minOccurs="0"/>
                <xsd:element ref="ns3:TaxCatchAllLabel" minOccurs="0"/>
                <xsd:element ref="ns3:_dlc_DocIdPersistId" minOccurs="0"/>
                <xsd:element ref="ns3:md7c3bcd918a4f84b0f38eb1abd89110" minOccurs="0"/>
                <xsd:element ref="ns3:DMS_DocumentOwnerLegacy" minOccurs="0"/>
                <xsd:element ref="ns3:ifd3be55bff24c0e807d962438024429" minOccurs="0"/>
                <xsd:element ref="ns3:cf0de5e44d124acab6d2309aded18f04"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3:_dlc_DocId" minOccurs="0"/>
                <xsd:element ref="ns3:SharedWithUsers" minOccurs="0"/>
                <xsd:element ref="ns3:SharedWithDetail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64e0f-0c70-4ab9-b863-0177e6ddd247" elementFormDefault="qualified">
    <xsd:import namespace="http://schemas.microsoft.com/office/2006/documentManagement/types"/>
    <xsd:import namespace="http://schemas.microsoft.com/office/infopath/2007/PartnerControls"/>
    <xsd:element name="DMS_DocumentLevelLookup" ma:index="2" ma:displayName="Document Level" ma:list="d898569b-ff00-4d6e-9b52-704f1728debb" ma:internalName="DMS_DocumentLevelLookup" ma:readOnly="false" ma:showField="Title">
      <xsd:simpleType>
        <xsd:restriction base="dms:Lookup"/>
      </xsd:simpleType>
    </xsd:element>
    <xsd:element name="DMS_DocumentTypeLookup" ma:index="3" ma:displayName="Document Type" ma:indexed="true" ma:list="87daf2d6-77c0-4d43-9e06-862d0b64383a" ma:internalName="DMS_DocumentTypeLookup" ma:showField="Title">
      <xsd:simpleType>
        <xsd:restriction base="dms:Lookup"/>
      </xsd:simpleType>
    </xsd:element>
    <xsd:element name="DMS_DocumentOwnerLookup" ma:index="4" ma:displayName="Document Owner" ma:indexed="true" ma:list="2a5dba00-fcb4-4b61-baf1-b0d3acbdebc2" ma:internalName="DMS_DocumentOwnerLookup" ma:showField="Title">
      <xsd:simpleType>
        <xsd:restriction base="dms:Lookup"/>
      </xsd:simpleType>
    </xsd:element>
    <xsd:element name="DMS_QualityControlLookup" ma:index="5" ma:displayName="Quality Control" ma:indexed="true" ma:list="d85f83b2-c1c6-486d-adc5-42dbcd675ca5" ma:internalName="DMS_QualityControlLookup" ma:showField="Title">
      <xsd:simpleType>
        <xsd:restriction base="dms:Lookup"/>
      </xsd:simpleType>
    </xsd:element>
    <xsd:element name="DMS_ReviewPeriodDescLookup" ma:index="7" ma:displayName="Review Period Desc" ma:list="36c14545-63d7-409f-a4f3-0224770e7552" ma:internalName="DMS_ReviewPeriodDescLookup"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5bd302f-4f68-459f-9452-3efbf68fff26" elementFormDefault="qualified">
    <xsd:import namespace="http://schemas.microsoft.com/office/2006/documentManagement/types"/>
    <xsd:import namespace="http://schemas.microsoft.com/office/infopath/2007/PartnerControls"/>
    <xsd:element name="DMS_ApprovedDate" ma:index="6" nillable="true" ma:displayName="Approved Date" ma:format="DateOnly" ma:internalName="DMS_ApprovedDate" ma:readOnly="false">
      <xsd:simpleType>
        <xsd:restriction base="dms:DateTime"/>
      </xsd:simpleType>
    </xsd:element>
    <xsd:element name="DMS_DocumentAuthor" ma:index="12" nillable="true" ma:displayName="Document Author" ma:internalName="DMS_DocumentAuthor" ma:readOnly="false">
      <xsd:simpleType>
        <xsd:restriction base="dms:Text"/>
      </xsd:simpleType>
    </xsd:element>
    <xsd:element name="DMS_RelatedDocument" ma:index="13" nillable="true" ma:displayName="Related Document" ma:description="Use full Document Id i.e. POLICY-6-2638" ma:internalName="DMS_RelatedDocument" ma:readOnly="false">
      <xsd:simpleType>
        <xsd:restriction base="dms:Text"/>
      </xsd:simpleType>
    </xsd:element>
    <xsd:element name="DMS_VersionNumber" ma:index="14" nillable="true" ma:displayName="Version Number" ma:internalName="DMS_VersionNumber" ma:readOnly="false">
      <xsd:simpleType>
        <xsd:restriction base="dms:Text">
          <xsd:maxLength value="255"/>
        </xsd:restriction>
      </xsd:simpleType>
    </xsd:element>
    <xsd:element name="DMS_ApprovedByNames" ma:index="15" nillable="true" ma:displayName="Approved By Names" ma:internalName="DMS_ApprovedByNames" ma:readOnly="false">
      <xsd:simpleType>
        <xsd:restriction base="dms:Note">
          <xsd:maxLength value="255"/>
        </xsd:restriction>
      </xsd:simpleType>
    </xsd:element>
    <xsd:element name="_dlc_DocIdUrl" ma:index="16"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MS_NextReviewDate" ma:index="17" nillable="true" ma:displayName="Next Review Date" ma:format="DateOnly" ma:hidden="true" ma:indexed="true" ma:internalName="DMS_NextReviewDate">
      <xsd:simpleType>
        <xsd:restriction base="dms:DateTime"/>
      </xsd:simpleType>
    </xsd:element>
    <xsd:element name="DMS_LegacyDocumentId" ma:index="18" nillable="true" ma:displayName="Legacy Document Id" ma:hidden="true" ma:internalName="DMS_LegacyDocumentId" ma:readOnly="false">
      <xsd:simpleType>
        <xsd:restriction base="dms:Text"/>
      </xsd:simpleType>
    </xsd:element>
    <xsd:element name="d0a19c9d7cd84aa981a3147b2701ded2" ma:index="19" ma:taxonomy="true" ma:internalName="d0a19c9d7cd84aa981a3147b2701ded2" ma:taxonomyFieldName="DMS_BusinessPortfolio" ma:displayName="Business Portfolio" ma:indexed="true" ma:fieldId="{d0a19c9d-7cd8-4aa9-81a3-147b2701ded2}" ma:sspId="8df2b641-694c-4249-903a-5b58321663ba" ma:termSetId="aeb4088c-206a-4c7c-8e94-09f835659343"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4398937f-35aa-4b64-af63-3432ae542e05}" ma:internalName="TaxCatchAll" ma:readOnly="false" ma:showField="CatchAllData" ma:web="e5bd302f-4f68-459f-9452-3efbf68fff2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4398937f-35aa-4b64-af63-3432ae542e05}" ma:internalName="TaxCatchAllLabel" ma:readOnly="false" ma:showField="CatchAllDataLabel" ma:web="e5bd302f-4f68-459f-9452-3efbf68fff26">
      <xsd:complexType>
        <xsd:complexContent>
          <xsd:extension base="dms:MultiChoiceLookup">
            <xsd:sequence>
              <xsd:element name="Value" type="dms:Lookup" maxOccurs="unbounded" minOccurs="0" nillable="true"/>
            </xsd:sequence>
          </xsd:extension>
        </xsd:complexContent>
      </xsd:complexType>
    </xsd:element>
    <xsd:element name="_dlc_DocIdPersistId" ma:index="22" nillable="true" ma:displayName="Persist ID" ma:description="Keep ID on add." ma:hidden="true" ma:internalName="_dlc_DocIdPersistId" ma:readOnly="false">
      <xsd:simpleType>
        <xsd:restriction base="dms:Boolean"/>
      </xsd:simpleType>
    </xsd:element>
    <xsd:element name="md7c3bcd918a4f84b0f38eb1abd89110" ma:index="23" ma:taxonomy="true" ma:internalName="md7c3bcd918a4f84b0f38eb1abd89110" ma:taxonomyFieldName="DMS_ServiceSector" ma:displayName="Service Sector" ma:readOnly="false" ma:fieldId="{6d7c3bcd-918a-4f84-b0f3-8eb1abd89110}" ma:taxonomyMulti="true" ma:sspId="8df2b641-694c-4249-903a-5b58321663ba" ma:termSetId="6bc291e4-a490-4a57-b99a-4f77bb2dffe0" ma:anchorId="00000000-0000-0000-0000-000000000000" ma:open="false" ma:isKeyword="false">
      <xsd:complexType>
        <xsd:sequence>
          <xsd:element ref="pc:Terms" minOccurs="0" maxOccurs="1"/>
        </xsd:sequence>
      </xsd:complexType>
    </xsd:element>
    <xsd:element name="DMS_DocumentOwnerLegacy" ma:index="24" nillable="true" ma:displayName="Legacy Document Owner" ma:hidden="true" ma:internalName="DMS_DocumentOwnerLegacy" ma:readOnly="false">
      <xsd:simpleType>
        <xsd:restriction base="dms:Text"/>
      </xsd:simpleType>
    </xsd:element>
    <xsd:element name="ifd3be55bff24c0e807d962438024429" ma:index="25" ma:taxonomy="true" ma:internalName="ifd3be55bff24c0e807d962438024429" ma:taxonomyFieldName="DMS_Coverage" ma:displayName="Coverage" ma:readOnly="false" ma:fieldId="{2fd3be55-bff2-4c0e-807d-962438024429}" ma:taxonomyMulti="true" ma:sspId="8df2b641-694c-4249-903a-5b58321663ba" ma:termSetId="b4dd4bc3-d579-4aee-8c33-8344676833df" ma:anchorId="00000000-0000-0000-0000-000000000000" ma:open="false" ma:isKeyword="false">
      <xsd:complexType>
        <xsd:sequence>
          <xsd:element ref="pc:Terms" minOccurs="0" maxOccurs="1"/>
        </xsd:sequence>
      </xsd:complexType>
    </xsd:element>
    <xsd:element name="cf0de5e44d124acab6d2309aded18f04" ma:index="27" nillable="true" ma:taxonomy="true" ma:internalName="cf0de5e44d124acab6d2309aded18f04" ma:taxonomyFieldName="DMS_Topic" ma:displayName="Topic" ma:readOnly="false" ma:fieldId="{cf0de5e4-4d12-4aca-b6d2-309aded18f04}" ma:taxonomyMulti="true" ma:sspId="8df2b641-694c-4249-903a-5b58321663ba" ma:termSetId="47869684-0599-45bf-9058-0725898b74cf" ma:anchorId="00000000-0000-0000-0000-000000000000" ma:open="false" ma:isKeyword="false">
      <xsd:complexType>
        <xsd:sequence>
          <xsd:element ref="pc:Terms" minOccurs="0" maxOccurs="1"/>
        </xsd:sequence>
      </xsd:complexType>
    </xsd:element>
    <xsd:element name="_dlc_DocId" ma:index="39" nillable="true" ma:displayName="Document ID Value" ma:description="The value of the document ID assigned to this item." ma:hidden="true" ma:indexed="true" ma:internalName="_dlc_DocId" ma:readOnly="true">
      <xsd:simpleType>
        <xsd:restriction base="dms:Text"/>
      </xsd:simpleType>
    </xsd:element>
    <xsd:element name="SharedWithUsers" ma:index="4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0a0149-865f-4b8f-b178-fa25a41f2674" elementFormDefault="qualified">
    <xsd:import namespace="http://schemas.microsoft.com/office/2006/documentManagement/types"/>
    <xsd:import namespace="http://schemas.microsoft.com/office/infopath/2007/PartnerControls"/>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hidden="true" ma:internalName="MediaServiceAutoTags" ma:readOnly="true">
      <xsd:simpleType>
        <xsd:restriction base="dms:Text"/>
      </xsd:simpleType>
    </xsd:element>
    <xsd:element name="MediaServiceOCR" ma:index="34" nillable="true" ma:displayName="Extracted Text" ma:hidden="true" ma:internalName="MediaServiceOCR" ma:readOnly="true">
      <xsd:simpleType>
        <xsd:restriction base="dms:Note"/>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LengthInSeconds" ma:index="37" nillable="true" ma:displayName="Length (seconds)" ma:hidden="true" ma:internalName="MediaLengthInSeconds" ma:readOnly="true">
      <xsd:simpleType>
        <xsd:restriction base="dms:Unknown"/>
      </xsd:simpleType>
    </xsd:element>
    <xsd:element name="MediaServiceObjectDetectorVersions" ma:index="42" nillable="true" ma:displayName="MediaServiceObjectDetectorVersions" ma:hidden="true" ma:indexed="true" ma:internalName="MediaServiceObjectDetectorVersions" ma:readOnly="true">
      <xsd:simpleType>
        <xsd:restriction base="dms:Text"/>
      </xsd:simpleType>
    </xsd:element>
    <xsd:element name="MediaServiceSearchProperties" ma:index="4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7D0B0E-3408-4815-823D-B93D3CD742C8}">
  <ds:schemaRefs>
    <ds:schemaRef ds:uri="http://purl.org/dc/terms/"/>
    <ds:schemaRef ds:uri="f50a0149-865f-4b8f-b178-fa25a41f2674"/>
    <ds:schemaRef ds:uri="http://schemas.microsoft.com/office/2006/documentManagement/types"/>
    <ds:schemaRef ds:uri="http://schemas.microsoft.com/office/infopath/2007/PartnerControls"/>
    <ds:schemaRef ds:uri="http://schemas.microsoft.com/office/2006/metadata/properties"/>
    <ds:schemaRef ds:uri="fa564e0f-0c70-4ab9-b863-0177e6ddd247"/>
    <ds:schemaRef ds:uri="http://purl.org/dc/elements/1.1/"/>
    <ds:schemaRef ds:uri="e5bd302f-4f68-459f-9452-3efbf68fff26"/>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A041F54-7697-43D6-8849-646B46469281}">
  <ds:schemaRefs>
    <ds:schemaRef ds:uri="http://schemas.microsoft.com/sharepoint/v3/contenttype/forms"/>
  </ds:schemaRefs>
</ds:datastoreItem>
</file>

<file path=customXml/itemProps3.xml><?xml version="1.0" encoding="utf-8"?>
<ds:datastoreItem xmlns:ds="http://schemas.openxmlformats.org/officeDocument/2006/customXml" ds:itemID="{383342AA-3054-49D1-9FF4-855C9C75B508}">
  <ds:schemaRefs>
    <ds:schemaRef ds:uri="http://schemas.microsoft.com/sharepoint/events"/>
  </ds:schemaRefs>
</ds:datastoreItem>
</file>

<file path=customXml/itemProps4.xml><?xml version="1.0" encoding="utf-8"?>
<ds:datastoreItem xmlns:ds="http://schemas.openxmlformats.org/officeDocument/2006/customXml" ds:itemID="{AD40F910-5AD7-46D1-B88D-73F22D5F3A2B}"/>
</file>

<file path=docProps/app.xml><?xml version="1.0" encoding="utf-8"?>
<Properties xmlns="http://schemas.openxmlformats.org/officeDocument/2006/extended-properties" xmlns:vt="http://schemas.openxmlformats.org/officeDocument/2006/docPropsVTypes">
  <Template>Procedure and Support Document (Portrait) Template</Template>
  <TotalTime>12</TotalTime>
  <Pages>6</Pages>
  <Words>720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LWB</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Partnership Proposal Form.docx</dc:title>
  <dc:subject>Policy Centre</dc:subject>
  <dc:creator>Kim Westcott</dc:creator>
  <cp:keywords/>
  <dc:description/>
  <cp:lastModifiedBy>Jessica Cocks</cp:lastModifiedBy>
  <cp:revision>8</cp:revision>
  <dcterms:created xsi:type="dcterms:W3CDTF">2022-11-18T01:44:00Z</dcterms:created>
  <dcterms:modified xsi:type="dcterms:W3CDTF">2023-01-04T23:18:00Z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1105;#Template|11111111-1111-1111-1111-111111111111</vt:lpwstr>
  </property>
  <property fmtid="{D5CDD505-2E9C-101B-9397-08002B2CF9AE}" pid="3" name="Policy Guideline Name">
    <vt:lpwstr/>
  </property>
  <property fmtid="{D5CDD505-2E9C-101B-9397-08002B2CF9AE}" pid="4" name="Topic">
    <vt:lpwstr/>
  </property>
  <property fmtid="{D5CDD505-2E9C-101B-9397-08002B2CF9AE}" pid="5" name="_dlc_policyId">
    <vt:lpwstr/>
  </property>
  <property fmtid="{D5CDD505-2E9C-101B-9397-08002B2CF9AE}" pid="6" name="Policy Service Sector">
    <vt:lpwstr>1307;#All Service Sectors|46e58242-1083-4183-8c4f-659309b94bef</vt:lpwstr>
  </property>
  <property fmtid="{D5CDD505-2E9C-101B-9397-08002B2CF9AE}" pid="7" name="Policy Statement Name">
    <vt:lpwstr/>
  </property>
  <property fmtid="{D5CDD505-2E9C-101B-9397-08002B2CF9AE}" pid="8" name="LWB_Caveat">
    <vt:lpwstr/>
  </property>
  <property fmtid="{D5CDD505-2E9C-101B-9397-08002B2CF9AE}" pid="9" name="ContentTypeId">
    <vt:lpwstr>0x0101001C14728127FA433C8C8BD85BF19B1B5900EDF32ADAF0AA614C8FB1293946C796EE</vt:lpwstr>
  </property>
  <property fmtid="{D5CDD505-2E9C-101B-9397-08002B2CF9AE}" pid="10" name="TaxKeywordTaxHTField">
    <vt:lpwstr>Template|11111111-1111-1111-1111-111111111111</vt:lpwstr>
  </property>
  <property fmtid="{D5CDD505-2E9C-101B-9397-08002B2CF9AE}" pid="11" name="ItemRetentionFormula">
    <vt:lpwstr/>
  </property>
  <property fmtid="{D5CDD505-2E9C-101B-9397-08002B2CF9AE}" pid="12" name="Business Portfolio">
    <vt:lpwstr>995;#Quality, Audit and Risk|a355bb6c-7367-430a-bad0-5f6b5a711b98</vt:lpwstr>
  </property>
  <property fmtid="{D5CDD505-2E9C-101B-9397-08002B2CF9AE}" pid="13" name="_dlc_DocIdItemGuid">
    <vt:lpwstr>ff181d3e-d9a4-4b49-9754-00241391ecc3</vt:lpwstr>
  </property>
  <property fmtid="{D5CDD505-2E9C-101B-9397-08002B2CF9AE}" pid="14" name="LWB_Service_Sector">
    <vt:lpwstr>3;#All Service Sectors|52b1394a-a96c-46bd-9b09-fb1d950e6597</vt:lpwstr>
  </property>
  <property fmtid="{D5CDD505-2E9C-101B-9397-08002B2CF9AE}" pid="15" name="LWB_Coverage">
    <vt:lpwstr>2;#ORG WIDE|920d5acd-2580-416b-842b-5ba6f90b2381</vt:lpwstr>
  </property>
  <property fmtid="{D5CDD505-2E9C-101B-9397-08002B2CF9AE}" pid="16" name="a5c2247e557d4ed2af76a58c23dcbcd7">
    <vt:lpwstr/>
  </property>
  <property fmtid="{D5CDD505-2E9C-101B-9397-08002B2CF9AE}" pid="17" name="fba06266e0114509aff0f5cc57fc2775">
    <vt:lpwstr/>
  </property>
  <property fmtid="{D5CDD505-2E9C-101B-9397-08002B2CF9AE}" pid="18" name="Policy Coverage">
    <vt:lpwstr>1293;#AUS|5657120e-162f-4515-a88b-bf8dfe8f93df</vt:lpwstr>
  </property>
  <property fmtid="{D5CDD505-2E9C-101B-9397-08002B2CF9AE}" pid="19" name="Doc Subtype">
    <vt:lpwstr>1168;#Template|e9d56614-f350-4f50-a0bd-782e8232ec64</vt:lpwstr>
  </property>
  <property fmtid="{D5CDD505-2E9C-101B-9397-08002B2CF9AE}" pid="20" name="dff4f921e9164034ab08bb5611658721">
    <vt:lpwstr/>
  </property>
  <property fmtid="{D5CDD505-2E9C-101B-9397-08002B2CF9AE}" pid="21" name="Doc_x0020_Level">
    <vt:lpwstr/>
  </property>
  <property fmtid="{D5CDD505-2E9C-101B-9397-08002B2CF9AE}" pid="22" name="Business_x0020_Unit">
    <vt:lpwstr/>
  </property>
  <property fmtid="{D5CDD505-2E9C-101B-9397-08002B2CF9AE}" pid="23" name="LWB_Document_Type">
    <vt:lpwstr/>
  </property>
  <property fmtid="{D5CDD505-2E9C-101B-9397-08002B2CF9AE}" pid="24" name="Business Unit">
    <vt:lpwstr/>
  </property>
  <property fmtid="{D5CDD505-2E9C-101B-9397-08002B2CF9AE}" pid="25" name="Doc Level">
    <vt:lpwstr/>
  </property>
  <property fmtid="{D5CDD505-2E9C-101B-9397-08002B2CF9AE}" pid="26" name="DMS_Coverage">
    <vt:lpwstr>3;#AUS|22ab9a50-851c-47b3-8854-385d572ce694</vt:lpwstr>
  </property>
  <property fmtid="{D5CDD505-2E9C-101B-9397-08002B2CF9AE}" pid="27" name="DMS_BusinessPortfolio">
    <vt:lpwstr>195;#Strategy and Engagement|d69927dd-15f2-4f99-9959-563f17981e48</vt:lpwstr>
  </property>
  <property fmtid="{D5CDD505-2E9C-101B-9397-08002B2CF9AE}" pid="28" name="DMS_Topic">
    <vt:lpwstr>232;#Research|8a0bc365-0553-4870-85f6-3c78d85604a0</vt:lpwstr>
  </property>
  <property fmtid="{D5CDD505-2E9C-101B-9397-08002B2CF9AE}" pid="29" name="DMS_ServiceSector">
    <vt:lpwstr>2;#All Service Sectors|b404cb2f-d11c-413c-88a8-3f0938cc9e4b</vt:lpwstr>
  </property>
  <property fmtid="{D5CDD505-2E9C-101B-9397-08002B2CF9AE}" pid="30" name="DMS_ApprovedBy">
    <vt:lpwstr/>
  </property>
</Properties>
</file>